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C2" w:rsidRDefault="009139FB" w:rsidP="009139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Referat fra </w:t>
      </w:r>
      <w:r w:rsidR="00DB0835">
        <w:rPr>
          <w:sz w:val="36"/>
          <w:szCs w:val="36"/>
        </w:rPr>
        <w:t>Afdelingsmøde afdeling 8 Bøgetoften</w:t>
      </w:r>
      <w:bookmarkStart w:id="0" w:name="_GoBack"/>
      <w:bookmarkEnd w:id="0"/>
    </w:p>
    <w:p w:rsidR="009139FB" w:rsidRDefault="009139FB" w:rsidP="009139FB">
      <w:pPr>
        <w:jc w:val="center"/>
        <w:rPr>
          <w:sz w:val="36"/>
          <w:szCs w:val="36"/>
        </w:rPr>
      </w:pPr>
      <w:r>
        <w:rPr>
          <w:sz w:val="36"/>
          <w:szCs w:val="36"/>
        </w:rPr>
        <w:t>d. 18-03-2015</w:t>
      </w:r>
    </w:p>
    <w:p w:rsidR="009139FB" w:rsidRDefault="009139FB" w:rsidP="009139FB">
      <w:r>
        <w:t>1. Valg af dirigent. Kim Rasmussen blev valgt.</w:t>
      </w:r>
    </w:p>
    <w:p w:rsidR="009139FB" w:rsidRDefault="001705FB" w:rsidP="009139FB">
      <w:r>
        <w:t>2a</w:t>
      </w:r>
      <w:r w:rsidR="000824C2">
        <w:t xml:space="preserve">. </w:t>
      </w:r>
      <w:r>
        <w:t xml:space="preserve"> Formandens beretning var god.</w:t>
      </w:r>
    </w:p>
    <w:p w:rsidR="001705FB" w:rsidRDefault="001705FB" w:rsidP="009139FB">
      <w:r>
        <w:t>2b</w:t>
      </w:r>
      <w:r w:rsidR="000824C2">
        <w:t>.</w:t>
      </w:r>
      <w:r>
        <w:t xml:space="preserve"> </w:t>
      </w:r>
      <w:r w:rsidR="000824C2">
        <w:t>Budgettet</w:t>
      </w:r>
      <w:r>
        <w:t xml:space="preserve"> for 2016 blev godkendt.</w:t>
      </w:r>
    </w:p>
    <w:p w:rsidR="001705FB" w:rsidRDefault="001705FB" w:rsidP="009139FB">
      <w:r>
        <w:t>2c</w:t>
      </w:r>
      <w:r w:rsidR="000824C2">
        <w:t>.</w:t>
      </w:r>
      <w:r>
        <w:t xml:space="preserve"> Driftsbudgettet blev godkendt uden særlige kommentar.</w:t>
      </w:r>
    </w:p>
    <w:p w:rsidR="001705FB" w:rsidRDefault="001705FB" w:rsidP="009139FB">
      <w:r>
        <w:t xml:space="preserve">3. indkommende forslag. </w:t>
      </w:r>
    </w:p>
    <w:p w:rsidR="001705FB" w:rsidRDefault="001705FB" w:rsidP="000824C2">
      <w:pPr>
        <w:pStyle w:val="Listeafsnit"/>
        <w:numPr>
          <w:ilvl w:val="0"/>
          <w:numId w:val="1"/>
        </w:numPr>
      </w:pPr>
      <w:r>
        <w:t>Råderet om nye Køk</w:t>
      </w:r>
      <w:r w:rsidR="000824C2">
        <w:t>ke</w:t>
      </w:r>
      <w:r>
        <w:t>ner og badeværelser, der vil blive sendt sedler ud så ma</w:t>
      </w:r>
      <w:r w:rsidR="007F7CA3">
        <w:t>n kan skrive sig på om man vil have en af delene. Det vil selvfølgelig give en husleje stigning.</w:t>
      </w:r>
    </w:p>
    <w:p w:rsidR="007F7CA3" w:rsidRDefault="007F7CA3" w:rsidP="009139FB">
      <w:r>
        <w:t>4. Valg af bestyrelsesformand</w:t>
      </w:r>
      <w:r w:rsidR="000824C2">
        <w:t>.</w:t>
      </w:r>
      <w:r>
        <w:t xml:space="preserve"> </w:t>
      </w:r>
      <w:r w:rsidR="000824C2">
        <w:t>I</w:t>
      </w:r>
      <w:r>
        <w:t>kke på valg.</w:t>
      </w:r>
    </w:p>
    <w:p w:rsidR="007F7CA3" w:rsidRDefault="007F7CA3" w:rsidP="009139FB">
      <w:r>
        <w:t>5. Valg af bestyrelse</w:t>
      </w:r>
      <w:r w:rsidR="000824C2">
        <w:t>.</w:t>
      </w:r>
      <w:r>
        <w:t xml:space="preserve"> Helge og Gerhard var på valg. De blev genvalgt. Suppleant blev Henrik og Lilian.</w:t>
      </w:r>
    </w:p>
    <w:p w:rsidR="000824C2" w:rsidRDefault="007F7CA3" w:rsidP="009139FB">
      <w:r>
        <w:t>6. Eventuelt.</w:t>
      </w:r>
    </w:p>
    <w:p w:rsidR="007F7CA3" w:rsidRDefault="007F7CA3" w:rsidP="000824C2">
      <w:pPr>
        <w:pStyle w:val="Listeafsnit"/>
        <w:numPr>
          <w:ilvl w:val="0"/>
          <w:numId w:val="1"/>
        </w:numPr>
      </w:pPr>
      <w:r>
        <w:t>Der blev talt om</w:t>
      </w:r>
      <w:r w:rsidR="000824C2">
        <w:t>,</w:t>
      </w:r>
      <w:r>
        <w:t xml:space="preserve"> at T</w:t>
      </w:r>
      <w:r w:rsidR="000824C2">
        <w:t>DC e</w:t>
      </w:r>
      <w:r>
        <w:t xml:space="preserve">r i gang med og grave </w:t>
      </w:r>
      <w:r w:rsidR="000A5ED6">
        <w:t>Lyslederkabel ned. Så det var måske en god ide og prøve om vi kunne komme med</w:t>
      </w:r>
      <w:r w:rsidR="000824C2">
        <w:t>,</w:t>
      </w:r>
      <w:r w:rsidR="000A5ED6">
        <w:t xml:space="preserve"> så vi havde nogle flere muligheder for at vælge hvad for en udbyder man ville have.</w:t>
      </w:r>
    </w:p>
    <w:p w:rsidR="009215ED" w:rsidRDefault="000A5ED6" w:rsidP="000824C2">
      <w:pPr>
        <w:pStyle w:val="Listeafsnit"/>
        <w:numPr>
          <w:ilvl w:val="0"/>
          <w:numId w:val="1"/>
        </w:numPr>
      </w:pPr>
      <w:r>
        <w:t>Der blev også talt meget om skral</w:t>
      </w:r>
      <w:r w:rsidR="00DA62E6">
        <w:t>de</w:t>
      </w:r>
      <w:r>
        <w:t>ru</w:t>
      </w:r>
      <w:r w:rsidR="00DA62E6">
        <w:t>m</w:t>
      </w:r>
      <w:r>
        <w:t>m</w:t>
      </w:r>
      <w:r w:rsidR="00DA62E6">
        <w:t>et</w:t>
      </w:r>
      <w:r w:rsidR="000824C2">
        <w:t xml:space="preserve"> og </w:t>
      </w:r>
      <w:r>
        <w:t>vi var enige om</w:t>
      </w:r>
      <w:r w:rsidR="000824C2">
        <w:t>,</w:t>
      </w:r>
      <w:r>
        <w:t xml:space="preserve"> at det ikke kan være rigtigt at folk ikke kan</w:t>
      </w:r>
      <w:r w:rsidR="000824C2">
        <w:t xml:space="preserve"> fordele skrald i alle spandene så </w:t>
      </w:r>
      <w:r>
        <w:t xml:space="preserve">lågene </w:t>
      </w:r>
      <w:r w:rsidR="000824C2">
        <w:t xml:space="preserve">kan lukkes </w:t>
      </w:r>
      <w:r>
        <w:t>rigtigt</w:t>
      </w:r>
      <w:r w:rsidR="000824C2">
        <w:t>.</w:t>
      </w:r>
      <w:r>
        <w:t xml:space="preserve"> </w:t>
      </w:r>
      <w:r w:rsidR="000824C2">
        <w:t>V</w:t>
      </w:r>
      <w:r>
        <w:t>i risiker at vi f</w:t>
      </w:r>
      <w:r w:rsidR="009215ED">
        <w:t>år rotter og</w:t>
      </w:r>
      <w:r w:rsidR="00DA62E6">
        <w:t xml:space="preserve"> utøj</w:t>
      </w:r>
      <w:r w:rsidR="000824C2">
        <w:t xml:space="preserve"> og</w:t>
      </w:r>
      <w:r w:rsidR="009215ED">
        <w:t xml:space="preserve"> det har </w:t>
      </w:r>
      <w:r w:rsidR="000824C2">
        <w:t>ingen</w:t>
      </w:r>
      <w:r w:rsidR="009215ED">
        <w:t xml:space="preserve"> interesse i.</w:t>
      </w:r>
    </w:p>
    <w:p w:rsidR="009215ED" w:rsidRDefault="009215ED" w:rsidP="000824C2">
      <w:pPr>
        <w:pStyle w:val="Listeafsnit"/>
        <w:numPr>
          <w:ilvl w:val="0"/>
          <w:numId w:val="1"/>
        </w:numPr>
      </w:pPr>
      <w:r>
        <w:t xml:space="preserve">Vi risiker også at Skraldevognen ikke vil tage dem med, og så skal de læses om og stå 14 dage mere, og så kommer der altså til </w:t>
      </w:r>
      <w:r w:rsidR="000824C2">
        <w:t>at</w:t>
      </w:r>
      <w:r>
        <w:t xml:space="preserve"> lugte.</w:t>
      </w:r>
    </w:p>
    <w:p w:rsidR="000A5ED6" w:rsidRDefault="009215ED" w:rsidP="000824C2">
      <w:pPr>
        <w:pStyle w:val="Listeafsnit"/>
        <w:numPr>
          <w:ilvl w:val="0"/>
          <w:numId w:val="1"/>
        </w:numPr>
      </w:pPr>
      <w:r>
        <w:t xml:space="preserve">Vi kan også komme til </w:t>
      </w:r>
      <w:r w:rsidR="000824C2">
        <w:t>at hver især skal have egen skraldespand</w:t>
      </w:r>
      <w:r>
        <w:t>, og det kommer det ikke til og lugte mindre af</w:t>
      </w:r>
      <w:r w:rsidR="00DE1668">
        <w:t>,</w:t>
      </w:r>
      <w:r>
        <w:t xml:space="preserve"> det kommer bare tætter</w:t>
      </w:r>
      <w:r w:rsidR="00DE1668">
        <w:t>e</w:t>
      </w:r>
      <w:r>
        <w:t xml:space="preserve"> på vores</w:t>
      </w:r>
      <w:r w:rsidR="00DE1668">
        <w:t xml:space="preserve"> egen</w:t>
      </w:r>
      <w:r>
        <w:t xml:space="preserve"> dør</w:t>
      </w:r>
      <w:r w:rsidR="00DA62E6">
        <w:t>.</w:t>
      </w:r>
      <w:r>
        <w:t xml:space="preserve">  </w:t>
      </w:r>
    </w:p>
    <w:p w:rsidR="00DA62E6" w:rsidRDefault="00DA62E6" w:rsidP="009139FB">
      <w:r>
        <w:t>Med venlig hilsen</w:t>
      </w:r>
    </w:p>
    <w:p w:rsidR="00DA62E6" w:rsidRDefault="00DE1668" w:rsidP="009139FB">
      <w:r>
        <w:t>B</w:t>
      </w:r>
      <w:r w:rsidR="00DA62E6">
        <w:t>estyrelsen.</w:t>
      </w:r>
    </w:p>
    <w:p w:rsidR="007F7CA3" w:rsidRDefault="007F7CA3" w:rsidP="009139FB"/>
    <w:p w:rsidR="001705FB" w:rsidRPr="009139FB" w:rsidRDefault="001705FB" w:rsidP="009139FB">
      <w:r>
        <w:t xml:space="preserve"> </w:t>
      </w:r>
    </w:p>
    <w:sectPr w:rsidR="001705FB" w:rsidRPr="009139FB" w:rsidSect="00FC72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3A" w:rsidRDefault="00AF103A" w:rsidP="00DE1668">
      <w:pPr>
        <w:spacing w:after="0" w:line="240" w:lineRule="auto"/>
      </w:pPr>
      <w:r>
        <w:separator/>
      </w:r>
    </w:p>
  </w:endnote>
  <w:endnote w:type="continuationSeparator" w:id="0">
    <w:p w:rsidR="00AF103A" w:rsidRDefault="00AF103A" w:rsidP="00DE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Sidefod"/>
    </w:pPr>
    <w:r>
      <w:ptab w:relativeTo="margin" w:alignment="center" w:leader="none"/>
    </w:r>
    <w:r>
      <w:ptab w:relativeTo="margin" w:alignment="right" w:leader="none"/>
    </w:r>
    <w:r>
      <w:t>Ref: Gerhard Nielsen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3A" w:rsidRDefault="00AF103A" w:rsidP="00DE1668">
      <w:pPr>
        <w:spacing w:after="0" w:line="240" w:lineRule="auto"/>
      </w:pPr>
      <w:r>
        <w:separator/>
      </w:r>
    </w:p>
  </w:footnote>
  <w:footnote w:type="continuationSeparator" w:id="0">
    <w:p w:rsidR="00AF103A" w:rsidRDefault="00AF103A" w:rsidP="00DE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7B2"/>
    <w:multiLevelType w:val="hybridMultilevel"/>
    <w:tmpl w:val="46022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0ED7"/>
    <w:multiLevelType w:val="hybridMultilevel"/>
    <w:tmpl w:val="4A52AD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B"/>
    <w:rsid w:val="00025B9D"/>
    <w:rsid w:val="000824C2"/>
    <w:rsid w:val="000A5ED6"/>
    <w:rsid w:val="001705FB"/>
    <w:rsid w:val="0019242C"/>
    <w:rsid w:val="002E53C0"/>
    <w:rsid w:val="0040550C"/>
    <w:rsid w:val="007F7CA3"/>
    <w:rsid w:val="009139FB"/>
    <w:rsid w:val="009215ED"/>
    <w:rsid w:val="00AF103A"/>
    <w:rsid w:val="00AF259B"/>
    <w:rsid w:val="00DA62E6"/>
    <w:rsid w:val="00DB0835"/>
    <w:rsid w:val="00DE1668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4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D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1668"/>
  </w:style>
  <w:style w:type="paragraph" w:styleId="Sidefod">
    <w:name w:val="footer"/>
    <w:basedOn w:val="Normal"/>
    <w:link w:val="SidefodTegn"/>
    <w:uiPriority w:val="99"/>
    <w:semiHidden/>
    <w:unhideWhenUsed/>
    <w:rsid w:val="00D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16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4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D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1668"/>
  </w:style>
  <w:style w:type="paragraph" w:styleId="Sidefod">
    <w:name w:val="footer"/>
    <w:basedOn w:val="Normal"/>
    <w:link w:val="SidefodTegn"/>
    <w:uiPriority w:val="99"/>
    <w:semiHidden/>
    <w:unhideWhenUsed/>
    <w:rsid w:val="00DE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16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BEFD-D688-4EA8-830C-25D4303D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A10A3A3A.dotm</Template>
  <TotalTime>0</TotalTime>
  <Pages>1</Pages>
  <Words>193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Helge Nielsen</dc:creator>
  <cp:lastModifiedBy>Jens Philip Jensen</cp:lastModifiedBy>
  <cp:revision>2</cp:revision>
  <dcterms:created xsi:type="dcterms:W3CDTF">2015-03-25T10:09:00Z</dcterms:created>
  <dcterms:modified xsi:type="dcterms:W3CDTF">2015-03-25T10:09:00Z</dcterms:modified>
</cp:coreProperties>
</file>