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56" w:rsidRDefault="00A03156" w:rsidP="007C0522">
      <w:pPr>
        <w:ind w:left="1077"/>
        <w:rPr>
          <w:b/>
          <w:szCs w:val="24"/>
        </w:rPr>
      </w:pPr>
    </w:p>
    <w:p w:rsidR="00A03156" w:rsidRDefault="00A03156" w:rsidP="007C0522">
      <w:pPr>
        <w:ind w:left="1077"/>
        <w:rPr>
          <w:b/>
          <w:szCs w:val="24"/>
        </w:rPr>
      </w:pPr>
    </w:p>
    <w:p w:rsidR="00A03156" w:rsidRDefault="00A03156" w:rsidP="007C0522">
      <w:pPr>
        <w:ind w:left="1077"/>
        <w:rPr>
          <w:b/>
          <w:szCs w:val="24"/>
        </w:rPr>
      </w:pPr>
    </w:p>
    <w:p w:rsidR="00833A2F" w:rsidRPr="00350985" w:rsidRDefault="00BF0E5B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Referat af ordinært afdelingsmøde - </w:t>
      </w:r>
      <w:r w:rsidR="00533332">
        <w:rPr>
          <w:b/>
          <w:szCs w:val="24"/>
        </w:rPr>
        <w:t>Afdeling 8 Bøgetoften</w:t>
      </w:r>
      <w:r w:rsidR="00B17A62">
        <w:rPr>
          <w:b/>
          <w:szCs w:val="24"/>
        </w:rPr>
        <w:t xml:space="preserve"> </w:t>
      </w:r>
    </w:p>
    <w:p w:rsidR="008B5D17" w:rsidRPr="00350985" w:rsidRDefault="00BF0E5B" w:rsidP="007C0522">
      <w:pPr>
        <w:ind w:left="1077"/>
        <w:rPr>
          <w:b/>
          <w:szCs w:val="24"/>
        </w:rPr>
      </w:pPr>
      <w:r>
        <w:rPr>
          <w:szCs w:val="24"/>
        </w:rPr>
        <w:t xml:space="preserve">Den. </w:t>
      </w:r>
      <w:r w:rsidR="008B5D17" w:rsidRPr="00350985">
        <w:rPr>
          <w:b/>
          <w:szCs w:val="24"/>
        </w:rPr>
        <w:t xml:space="preserve"> </w:t>
      </w:r>
      <w:r w:rsidR="00AC0E49">
        <w:rPr>
          <w:b/>
          <w:szCs w:val="24"/>
        </w:rPr>
        <w:t>1</w:t>
      </w:r>
      <w:r w:rsidR="00FA517C">
        <w:rPr>
          <w:b/>
          <w:szCs w:val="24"/>
        </w:rPr>
        <w:t>5</w:t>
      </w:r>
      <w:r w:rsidR="00350985" w:rsidRPr="00350985">
        <w:rPr>
          <w:b/>
          <w:szCs w:val="24"/>
        </w:rPr>
        <w:t>.</w:t>
      </w:r>
      <w:r w:rsidR="008B5D17" w:rsidRPr="00350985">
        <w:rPr>
          <w:b/>
          <w:szCs w:val="24"/>
        </w:rPr>
        <w:t xml:space="preserve">  </w:t>
      </w:r>
      <w:r w:rsidR="00350985" w:rsidRPr="00350985">
        <w:rPr>
          <w:b/>
          <w:szCs w:val="24"/>
        </w:rPr>
        <w:t>Marts 201</w:t>
      </w:r>
      <w:r w:rsidR="00FA517C">
        <w:rPr>
          <w:b/>
          <w:szCs w:val="24"/>
        </w:rPr>
        <w:t>7</w:t>
      </w:r>
    </w:p>
    <w:p w:rsidR="008B5D17" w:rsidRDefault="008B5D17" w:rsidP="007C0522">
      <w:pPr>
        <w:ind w:left="1077"/>
        <w:rPr>
          <w:b/>
          <w:szCs w:val="24"/>
        </w:rPr>
      </w:pPr>
    </w:p>
    <w:p w:rsidR="00BF0E5B" w:rsidRPr="00350985" w:rsidRDefault="00BF0E5B" w:rsidP="007C0522">
      <w:pPr>
        <w:ind w:left="1077"/>
        <w:rPr>
          <w:b/>
          <w:szCs w:val="24"/>
        </w:rPr>
      </w:pPr>
    </w:p>
    <w:p w:rsidR="008B5D17" w:rsidRPr="00BF0E5B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BF0E5B">
        <w:rPr>
          <w:b/>
          <w:szCs w:val="24"/>
        </w:rPr>
        <w:t xml:space="preserve">. </w:t>
      </w:r>
      <w:r w:rsidR="00BF0E5B" w:rsidRPr="00BF0E5B">
        <w:rPr>
          <w:b/>
          <w:color w:val="FF0000"/>
          <w:szCs w:val="24"/>
        </w:rPr>
        <w:t>Kim Rasmussen blev valgt. Gerhart  Nielsen blev valgt</w:t>
      </w:r>
    </w:p>
    <w:p w:rsidR="00BF0E5B" w:rsidRPr="00BF0E5B" w:rsidRDefault="00BF0E5B" w:rsidP="00BF0E5B">
      <w:pPr>
        <w:ind w:left="1590"/>
        <w:rPr>
          <w:b/>
          <w:color w:val="FF0000"/>
          <w:szCs w:val="24"/>
        </w:rPr>
      </w:pPr>
      <w:r w:rsidRPr="00BF0E5B">
        <w:rPr>
          <w:b/>
          <w:color w:val="FF0000"/>
          <w:szCs w:val="24"/>
        </w:rPr>
        <w:t>Som referent.</w:t>
      </w:r>
      <w:bookmarkStart w:id="0" w:name="_GoBack"/>
      <w:bookmarkEnd w:id="0"/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2a   Fremlæggelse af beretning for perioden siden sidste møde</w:t>
      </w:r>
      <w:r w:rsidR="00BF0E5B">
        <w:rPr>
          <w:b/>
          <w:szCs w:val="24"/>
        </w:rPr>
        <w:t>.</w:t>
      </w:r>
    </w:p>
    <w:p w:rsidR="00BF0E5B" w:rsidRDefault="00BF0E5B" w:rsidP="007C0522">
      <w:pPr>
        <w:ind w:left="1077"/>
        <w:rPr>
          <w:b/>
          <w:color w:val="FF0000"/>
          <w:szCs w:val="24"/>
        </w:rPr>
      </w:pPr>
      <w:r w:rsidRPr="00BF0E5B">
        <w:rPr>
          <w:b/>
          <w:color w:val="FF0000"/>
          <w:szCs w:val="24"/>
        </w:rPr>
        <w:t xml:space="preserve">       Kim Rasmussen fremlagde beretning for perioden, det var en god beretning.</w:t>
      </w:r>
    </w:p>
    <w:p w:rsidR="003209A9" w:rsidRPr="00BF0E5B" w:rsidRDefault="003209A9" w:rsidP="007C0522">
      <w:pPr>
        <w:ind w:left="1077"/>
        <w:rPr>
          <w:b/>
          <w:color w:val="FF0000"/>
          <w:szCs w:val="24"/>
        </w:rPr>
      </w:pPr>
    </w:p>
    <w:p w:rsidR="003209A9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201</w:t>
      </w:r>
      <w:r w:rsidR="00FA517C">
        <w:rPr>
          <w:b/>
          <w:szCs w:val="24"/>
        </w:rPr>
        <w:t>6</w:t>
      </w:r>
      <w:r w:rsidR="00AC0E49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BF0E5B">
        <w:rPr>
          <w:b/>
          <w:szCs w:val="24"/>
        </w:rPr>
        <w:t>.</w:t>
      </w:r>
    </w:p>
    <w:p w:rsidR="00BF0E5B" w:rsidRDefault="00BF0E5B" w:rsidP="007C0522">
      <w:pPr>
        <w:ind w:left="1077"/>
        <w:rPr>
          <w:b/>
          <w:color w:val="FF0000"/>
          <w:szCs w:val="24"/>
        </w:rPr>
      </w:pPr>
      <w:r w:rsidRPr="00BF0E5B">
        <w:rPr>
          <w:b/>
          <w:color w:val="FF0000"/>
          <w:szCs w:val="24"/>
        </w:rPr>
        <w:t xml:space="preserve">       Årsregnskabet taget til efterretning.</w:t>
      </w:r>
    </w:p>
    <w:p w:rsidR="003209A9" w:rsidRPr="00BF0E5B" w:rsidRDefault="003209A9" w:rsidP="007C0522">
      <w:pPr>
        <w:ind w:left="1077"/>
        <w:rPr>
          <w:b/>
          <w:color w:val="FF0000"/>
          <w:szCs w:val="24"/>
        </w:rPr>
      </w:pPr>
    </w:p>
    <w:p w:rsidR="00BF0E5B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c.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201</w:t>
      </w:r>
      <w:r w:rsidR="00FA517C">
        <w:rPr>
          <w:b/>
          <w:szCs w:val="24"/>
        </w:rPr>
        <w:t>8</w:t>
      </w:r>
      <w:r w:rsidR="00BF0E5B">
        <w:rPr>
          <w:b/>
          <w:szCs w:val="24"/>
        </w:rPr>
        <w:t>.</w:t>
      </w:r>
    </w:p>
    <w:p w:rsidR="008B5D17" w:rsidRPr="00BF0E5B" w:rsidRDefault="00BF0E5B" w:rsidP="007C0522">
      <w:pPr>
        <w:ind w:left="1077"/>
        <w:rPr>
          <w:b/>
          <w:color w:val="FF0000"/>
          <w:szCs w:val="24"/>
        </w:rPr>
      </w:pPr>
      <w:r w:rsidRPr="00BF0E5B">
        <w:rPr>
          <w:b/>
          <w:color w:val="FF0000"/>
          <w:szCs w:val="24"/>
        </w:rPr>
        <w:t xml:space="preserve">       Driftsbudget blev godkendt.</w:t>
      </w:r>
      <w:r w:rsidR="008B5D17" w:rsidRPr="00BF0E5B">
        <w:rPr>
          <w:b/>
          <w:color w:val="FF0000"/>
          <w:szCs w:val="24"/>
        </w:rPr>
        <w:t xml:space="preserve"> </w:t>
      </w:r>
    </w:p>
    <w:p w:rsidR="008B5D17" w:rsidRPr="00350985" w:rsidRDefault="00BF0E5B" w:rsidP="007C0522">
      <w:pPr>
        <w:ind w:left="1077"/>
        <w:rPr>
          <w:b/>
          <w:szCs w:val="24"/>
        </w:rPr>
      </w:pPr>
      <w:r>
        <w:rPr>
          <w:b/>
          <w:szCs w:val="24"/>
        </w:rPr>
        <w:t>.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3.    Behandling af eventuelt  indkomne forslag</w:t>
      </w:r>
      <w:r w:rsidR="00BF0E5B">
        <w:rPr>
          <w:b/>
          <w:szCs w:val="24"/>
        </w:rPr>
        <w:t xml:space="preserve">. </w:t>
      </w:r>
      <w:r w:rsidR="00BF0E5B" w:rsidRPr="00BF0E5B">
        <w:rPr>
          <w:b/>
          <w:color w:val="FF0000"/>
          <w:szCs w:val="24"/>
        </w:rPr>
        <w:t>Ingen.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BF0E5B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>4.    Valg af afdelingsformand (</w:t>
      </w:r>
      <w:r w:rsidR="00FA517C">
        <w:rPr>
          <w:b/>
          <w:szCs w:val="24"/>
        </w:rPr>
        <w:t>ikke</w:t>
      </w:r>
      <w:r w:rsidR="00AC0E49">
        <w:rPr>
          <w:b/>
          <w:szCs w:val="24"/>
        </w:rPr>
        <w:t xml:space="preserve"> på valg</w:t>
      </w:r>
      <w:r w:rsidR="00E9048E" w:rsidRPr="00350985">
        <w:rPr>
          <w:b/>
          <w:szCs w:val="24"/>
        </w:rPr>
        <w:t>)</w:t>
      </w:r>
      <w:r w:rsidR="00BF0E5B">
        <w:rPr>
          <w:b/>
          <w:szCs w:val="24"/>
        </w:rPr>
        <w:t xml:space="preserve">. </w:t>
      </w:r>
      <w:r w:rsidR="00BF0E5B" w:rsidRPr="00BF0E5B">
        <w:rPr>
          <w:b/>
          <w:color w:val="FF0000"/>
          <w:szCs w:val="24"/>
        </w:rPr>
        <w:t>Ikke på valg.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 Valg af medlemmer til afdelingsbestyrelsen og suppleanter</w:t>
      </w: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(</w:t>
      </w:r>
      <w:r w:rsidR="00FA517C">
        <w:rPr>
          <w:b/>
          <w:szCs w:val="24"/>
        </w:rPr>
        <w:t xml:space="preserve">Gerhard Nielsen, Henrik Aarenstrup samt </w:t>
      </w:r>
      <w:r w:rsidR="00132EBD" w:rsidRPr="00350985">
        <w:rPr>
          <w:b/>
          <w:szCs w:val="24"/>
        </w:rPr>
        <w:t xml:space="preserve"> </w:t>
      </w:r>
      <w:r w:rsidR="00E9048E" w:rsidRPr="00350985">
        <w:rPr>
          <w:b/>
          <w:szCs w:val="24"/>
        </w:rPr>
        <w:t>sup</w:t>
      </w:r>
      <w:r w:rsidR="00E17745" w:rsidRPr="00350985">
        <w:rPr>
          <w:b/>
          <w:szCs w:val="24"/>
        </w:rPr>
        <w:t>p</w:t>
      </w:r>
      <w:r w:rsidR="00E9048E" w:rsidRPr="00350985">
        <w:rPr>
          <w:b/>
          <w:szCs w:val="24"/>
        </w:rPr>
        <w:t>leanter</w:t>
      </w:r>
      <w:r w:rsidR="00E17745" w:rsidRPr="00350985">
        <w:rPr>
          <w:b/>
          <w:szCs w:val="24"/>
        </w:rPr>
        <w:t>)</w:t>
      </w:r>
      <w:r w:rsidR="00BF0E5B">
        <w:rPr>
          <w:b/>
          <w:szCs w:val="24"/>
        </w:rPr>
        <w:t>.</w:t>
      </w:r>
    </w:p>
    <w:p w:rsidR="00BF0E5B" w:rsidRDefault="00BF0E5B" w:rsidP="007C0522">
      <w:pPr>
        <w:ind w:left="1077"/>
        <w:rPr>
          <w:b/>
          <w:szCs w:val="24"/>
        </w:rPr>
      </w:pPr>
    </w:p>
    <w:p w:rsidR="00BF0E5B" w:rsidRPr="003209A9" w:rsidRDefault="00BF0E5B" w:rsidP="007C0522">
      <w:pPr>
        <w:ind w:left="1077"/>
        <w:rPr>
          <w:b/>
          <w:color w:val="FF0000"/>
          <w:szCs w:val="24"/>
        </w:rPr>
      </w:pPr>
      <w:r w:rsidRPr="003209A9">
        <w:rPr>
          <w:b/>
          <w:color w:val="FF0000"/>
          <w:szCs w:val="24"/>
        </w:rPr>
        <w:t xml:space="preserve">       Til Bestyrelsen:  Genvalg til Gerhard Nielsen og Henrik Aarenstrup</w:t>
      </w:r>
    </w:p>
    <w:p w:rsidR="00BF0E5B" w:rsidRDefault="00BF0E5B" w:rsidP="007C0522">
      <w:pPr>
        <w:ind w:left="1077"/>
        <w:rPr>
          <w:b/>
          <w:color w:val="FF0000"/>
          <w:szCs w:val="24"/>
        </w:rPr>
      </w:pPr>
      <w:r w:rsidRPr="003209A9">
        <w:rPr>
          <w:b/>
          <w:color w:val="FF0000"/>
          <w:szCs w:val="24"/>
        </w:rPr>
        <w:t xml:space="preserve">       Til Suppleanter: </w:t>
      </w:r>
      <w:r w:rsidR="003209A9" w:rsidRPr="003209A9">
        <w:rPr>
          <w:b/>
          <w:color w:val="FF0000"/>
          <w:szCs w:val="24"/>
        </w:rPr>
        <w:t xml:space="preserve"> Lillian Hansen og Jan Larsen.</w:t>
      </w:r>
    </w:p>
    <w:p w:rsidR="003209A9" w:rsidRPr="003209A9" w:rsidRDefault="003209A9" w:rsidP="007C0522">
      <w:pPr>
        <w:ind w:left="1077"/>
        <w:rPr>
          <w:b/>
          <w:color w:val="FF0000"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5b.   Hvor der er flere end 3 medlemmer i afdelingsbestyrelsen vælges                  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 3 af disse som medlemmer af repræsentantskabet</w:t>
      </w:r>
      <w:r w:rsidR="003209A9">
        <w:rPr>
          <w:b/>
          <w:szCs w:val="24"/>
        </w:rPr>
        <w:t xml:space="preserve">. </w:t>
      </w:r>
      <w:r w:rsidR="003209A9" w:rsidRPr="003209A9">
        <w:rPr>
          <w:b/>
          <w:color w:val="FF0000"/>
          <w:szCs w:val="24"/>
        </w:rPr>
        <w:t>Bestyrelsen.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6.    Eventuelt</w:t>
      </w:r>
      <w:r w:rsidR="003209A9">
        <w:rPr>
          <w:b/>
          <w:szCs w:val="24"/>
        </w:rPr>
        <w:t xml:space="preserve">. </w:t>
      </w:r>
    </w:p>
    <w:p w:rsidR="003209A9" w:rsidRPr="003209A9" w:rsidRDefault="003209A9" w:rsidP="007C0522">
      <w:pPr>
        <w:ind w:left="1077"/>
        <w:rPr>
          <w:b/>
          <w:color w:val="FF0000"/>
          <w:szCs w:val="24"/>
        </w:rPr>
      </w:pPr>
      <w:r w:rsidRPr="003209A9">
        <w:rPr>
          <w:b/>
          <w:color w:val="FF0000"/>
          <w:szCs w:val="24"/>
        </w:rPr>
        <w:t xml:space="preserve">       Festudvalget består Yvonne, Inga og Margit.</w:t>
      </w: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  <w:r w:rsidRPr="00A03156">
        <w:rPr>
          <w:b/>
          <w:color w:val="FF0000"/>
          <w:szCs w:val="24"/>
        </w:rPr>
        <w:t xml:space="preserve">       Der blev diskuteret lidt vedr. hjertestarter men alle syntes det var en god ide`.</w:t>
      </w: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  <w:r w:rsidRPr="00A03156">
        <w:rPr>
          <w:b/>
          <w:color w:val="FF0000"/>
          <w:szCs w:val="24"/>
        </w:rPr>
        <w:t xml:space="preserve">       Der blev også talt om lys på stien ved 8 A og i skralderummet. Det er ved at </w:t>
      </w: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  <w:r w:rsidRPr="00A03156">
        <w:rPr>
          <w:b/>
          <w:color w:val="FF0000"/>
          <w:szCs w:val="24"/>
        </w:rPr>
        <w:t xml:space="preserve">       blive  undersøgt.</w:t>
      </w: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  <w:r w:rsidRPr="00A03156">
        <w:rPr>
          <w:b/>
          <w:color w:val="FF0000"/>
          <w:szCs w:val="24"/>
        </w:rPr>
        <w:t xml:space="preserve">       Til slut blev det diskuteret om traileren skal  stå i det skur der er lavet til den – </w:t>
      </w: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  <w:r w:rsidRPr="00A03156">
        <w:rPr>
          <w:b/>
          <w:color w:val="FF0000"/>
          <w:szCs w:val="24"/>
        </w:rPr>
        <w:t xml:space="preserve">       Og det </w:t>
      </w:r>
      <w:r w:rsidR="00A03156" w:rsidRPr="00A03156">
        <w:rPr>
          <w:b/>
          <w:color w:val="FF0000"/>
          <w:szCs w:val="24"/>
        </w:rPr>
        <w:t xml:space="preserve">skal den – sker inden længe. </w:t>
      </w:r>
      <w:r w:rsidRPr="00A03156">
        <w:rPr>
          <w:b/>
          <w:color w:val="FF0000"/>
          <w:szCs w:val="24"/>
        </w:rPr>
        <w:t xml:space="preserve">     </w:t>
      </w:r>
    </w:p>
    <w:p w:rsidR="008B5D17" w:rsidRPr="00A03156" w:rsidRDefault="008B5D17" w:rsidP="007C0522">
      <w:pPr>
        <w:ind w:left="1077"/>
        <w:rPr>
          <w:b/>
          <w:color w:val="FF0000"/>
          <w:szCs w:val="24"/>
        </w:rPr>
      </w:pPr>
    </w:p>
    <w:p w:rsidR="003209A9" w:rsidRPr="00A03156" w:rsidRDefault="003209A9" w:rsidP="007C0522">
      <w:pPr>
        <w:ind w:left="1077"/>
        <w:rPr>
          <w:b/>
          <w:color w:val="FF0000"/>
          <w:szCs w:val="24"/>
        </w:rPr>
      </w:pPr>
    </w:p>
    <w:p w:rsidR="003209A9" w:rsidRDefault="003209A9" w:rsidP="007C0522">
      <w:pPr>
        <w:ind w:left="1077"/>
        <w:rPr>
          <w:b/>
          <w:szCs w:val="24"/>
        </w:rPr>
      </w:pPr>
    </w:p>
    <w:p w:rsidR="003209A9" w:rsidRDefault="003209A9" w:rsidP="007C0522">
      <w:pPr>
        <w:ind w:left="1077"/>
        <w:rPr>
          <w:b/>
          <w:szCs w:val="24"/>
        </w:rPr>
      </w:pPr>
    </w:p>
    <w:p w:rsidR="003209A9" w:rsidRDefault="003209A9" w:rsidP="007C0522">
      <w:pPr>
        <w:ind w:left="1077"/>
        <w:rPr>
          <w:b/>
          <w:szCs w:val="24"/>
        </w:rPr>
      </w:pPr>
    </w:p>
    <w:p w:rsidR="003209A9" w:rsidRDefault="00A03156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</w:t>
      </w:r>
      <w:r w:rsidR="003209A9">
        <w:rPr>
          <w:b/>
          <w:szCs w:val="24"/>
        </w:rPr>
        <w:t xml:space="preserve">Gerhart Nielsen </w:t>
      </w:r>
    </w:p>
    <w:p w:rsidR="003209A9" w:rsidRPr="00350985" w:rsidRDefault="00A03156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</w:t>
      </w:r>
      <w:r w:rsidR="003209A9">
        <w:rPr>
          <w:b/>
          <w:szCs w:val="24"/>
        </w:rPr>
        <w:t>Referent.</w:t>
      </w:r>
    </w:p>
    <w:sectPr w:rsidR="003209A9" w:rsidRPr="00350985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A9" w:rsidRDefault="003209A9">
      <w:r>
        <w:separator/>
      </w:r>
    </w:p>
  </w:endnote>
  <w:endnote w:type="continuationSeparator" w:id="0">
    <w:p w:rsidR="003209A9" w:rsidRDefault="003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A9" w:rsidRDefault="003209A9">
      <w:r>
        <w:separator/>
      </w:r>
    </w:p>
  </w:footnote>
  <w:footnote w:type="continuationSeparator" w:id="0">
    <w:p w:rsidR="003209A9" w:rsidRDefault="003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A9" w:rsidRDefault="003209A9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8CD"/>
    <w:multiLevelType w:val="hybridMultilevel"/>
    <w:tmpl w:val="B5145438"/>
    <w:lvl w:ilvl="0" w:tplc="24C87A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D65F9"/>
    <w:rsid w:val="000E4CA2"/>
    <w:rsid w:val="000E799C"/>
    <w:rsid w:val="00132EBD"/>
    <w:rsid w:val="001575DD"/>
    <w:rsid w:val="002C4BF6"/>
    <w:rsid w:val="003209A9"/>
    <w:rsid w:val="00326FF6"/>
    <w:rsid w:val="00350985"/>
    <w:rsid w:val="00361184"/>
    <w:rsid w:val="00423275"/>
    <w:rsid w:val="004C25F4"/>
    <w:rsid w:val="004C5D65"/>
    <w:rsid w:val="00533332"/>
    <w:rsid w:val="00672345"/>
    <w:rsid w:val="00755043"/>
    <w:rsid w:val="007C0522"/>
    <w:rsid w:val="007D38A8"/>
    <w:rsid w:val="00833A2F"/>
    <w:rsid w:val="008B5D17"/>
    <w:rsid w:val="00993F0F"/>
    <w:rsid w:val="009C320D"/>
    <w:rsid w:val="00A03156"/>
    <w:rsid w:val="00A72C3F"/>
    <w:rsid w:val="00A838C2"/>
    <w:rsid w:val="00A90559"/>
    <w:rsid w:val="00AC0E49"/>
    <w:rsid w:val="00AF6F66"/>
    <w:rsid w:val="00B17A62"/>
    <w:rsid w:val="00B31477"/>
    <w:rsid w:val="00BC2ABF"/>
    <w:rsid w:val="00BF0E5B"/>
    <w:rsid w:val="00C21DD1"/>
    <w:rsid w:val="00C872D7"/>
    <w:rsid w:val="00D975BE"/>
    <w:rsid w:val="00E17529"/>
    <w:rsid w:val="00E17745"/>
    <w:rsid w:val="00E43141"/>
    <w:rsid w:val="00E45B28"/>
    <w:rsid w:val="00E9048E"/>
    <w:rsid w:val="00ED412C"/>
    <w:rsid w:val="00F42740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469536C-217D-4279-9BA0-518B56B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DD45EB9B</Template>
  <TotalTime>0</TotalTime>
  <Pages>1</Pages>
  <Words>204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Christensen</dc:creator>
  <cp:lastModifiedBy>Ane Marie Sønderup</cp:lastModifiedBy>
  <cp:revision>2</cp:revision>
  <cp:lastPrinted>2017-04-03T09:20:00Z</cp:lastPrinted>
  <dcterms:created xsi:type="dcterms:W3CDTF">2017-04-03T09:20:00Z</dcterms:created>
  <dcterms:modified xsi:type="dcterms:W3CDTF">2017-04-03T09:20:00Z</dcterms:modified>
</cp:coreProperties>
</file>