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03" w:rsidRDefault="001D5D03" w:rsidP="007C0522">
      <w:pPr>
        <w:ind w:left="1077"/>
        <w:rPr>
          <w:b/>
          <w:szCs w:val="24"/>
        </w:rPr>
      </w:pPr>
    </w:p>
    <w:p w:rsidR="0013411E" w:rsidRDefault="0013411E" w:rsidP="007C0522">
      <w:pPr>
        <w:ind w:left="1077"/>
        <w:rPr>
          <w:b/>
          <w:szCs w:val="24"/>
        </w:rPr>
      </w:pPr>
    </w:p>
    <w:p w:rsidR="0013411E" w:rsidRDefault="0013411E" w:rsidP="007C0522">
      <w:pPr>
        <w:ind w:left="1077"/>
        <w:rPr>
          <w:b/>
          <w:szCs w:val="24"/>
        </w:rPr>
      </w:pPr>
    </w:p>
    <w:p w:rsidR="001D5D03" w:rsidRDefault="001D5D03" w:rsidP="007C0522">
      <w:pPr>
        <w:ind w:left="1077"/>
        <w:rPr>
          <w:b/>
          <w:szCs w:val="24"/>
        </w:rPr>
      </w:pPr>
    </w:p>
    <w:p w:rsidR="00833A2F" w:rsidRPr="00350985" w:rsidRDefault="00EC471F" w:rsidP="007C0522">
      <w:pPr>
        <w:ind w:left="1077"/>
        <w:rPr>
          <w:b/>
          <w:szCs w:val="24"/>
        </w:rPr>
      </w:pPr>
      <w:r>
        <w:rPr>
          <w:b/>
          <w:szCs w:val="24"/>
        </w:rPr>
        <w:t>REFERAT af afdelingsmødet afdeling 1</w:t>
      </w:r>
      <w:r w:rsidR="003B491E">
        <w:rPr>
          <w:b/>
          <w:szCs w:val="24"/>
        </w:rPr>
        <w:t xml:space="preserve"> Tornager</w:t>
      </w:r>
      <w:r w:rsidR="0024790A">
        <w:rPr>
          <w:b/>
          <w:szCs w:val="24"/>
        </w:rPr>
        <w:t xml:space="preserve"> </w:t>
      </w:r>
      <w:r w:rsidR="003B491E">
        <w:rPr>
          <w:b/>
          <w:szCs w:val="24"/>
        </w:rPr>
        <w:t>/ Solager</w:t>
      </w:r>
      <w:r>
        <w:rPr>
          <w:b/>
          <w:szCs w:val="24"/>
        </w:rPr>
        <w:t>,</w:t>
      </w:r>
      <w:r w:rsidR="00B17A62">
        <w:rPr>
          <w:b/>
          <w:szCs w:val="24"/>
        </w:rPr>
        <w:t xml:space="preserve"> </w:t>
      </w:r>
    </w:p>
    <w:p w:rsidR="008B5D17" w:rsidRDefault="00EC471F" w:rsidP="007C0522">
      <w:pPr>
        <w:ind w:left="1077"/>
        <w:rPr>
          <w:b/>
          <w:szCs w:val="24"/>
        </w:rPr>
      </w:pPr>
      <w:r>
        <w:rPr>
          <w:b/>
          <w:szCs w:val="24"/>
        </w:rPr>
        <w:t>Onsdag den 14.</w:t>
      </w:r>
      <w:r w:rsidR="008B5D17" w:rsidRPr="00350985">
        <w:rPr>
          <w:b/>
          <w:szCs w:val="24"/>
        </w:rPr>
        <w:t xml:space="preserve"> </w:t>
      </w:r>
      <w:r w:rsidR="00350985" w:rsidRPr="00350985">
        <w:rPr>
          <w:b/>
          <w:szCs w:val="24"/>
        </w:rPr>
        <w:t xml:space="preserve">Marts </w:t>
      </w:r>
      <w:r>
        <w:rPr>
          <w:b/>
          <w:szCs w:val="24"/>
        </w:rPr>
        <w:t>2018.</w:t>
      </w:r>
    </w:p>
    <w:p w:rsidR="00EC471F" w:rsidRDefault="00EC471F" w:rsidP="007C0522">
      <w:pPr>
        <w:ind w:left="1077"/>
        <w:rPr>
          <w:b/>
          <w:szCs w:val="24"/>
        </w:rPr>
      </w:pPr>
    </w:p>
    <w:p w:rsidR="00EC471F" w:rsidRPr="00350985" w:rsidRDefault="00EC471F" w:rsidP="007C0522">
      <w:pPr>
        <w:ind w:left="1077"/>
        <w:rPr>
          <w:b/>
          <w:szCs w:val="24"/>
        </w:rPr>
      </w:pPr>
    </w:p>
    <w:p w:rsidR="008B5D17" w:rsidRPr="00EC471F" w:rsidRDefault="008B5D17" w:rsidP="007C0522">
      <w:pPr>
        <w:pStyle w:val="Listeafsnit"/>
        <w:numPr>
          <w:ilvl w:val="0"/>
          <w:numId w:val="3"/>
        </w:numPr>
        <w:rPr>
          <w:b/>
          <w:color w:val="FF0000"/>
          <w:szCs w:val="24"/>
        </w:rPr>
      </w:pPr>
      <w:r w:rsidRPr="00350985">
        <w:rPr>
          <w:b/>
          <w:szCs w:val="24"/>
        </w:rPr>
        <w:t>Valg af dirigent</w:t>
      </w:r>
      <w:r w:rsidR="00EC471F">
        <w:rPr>
          <w:b/>
          <w:szCs w:val="24"/>
        </w:rPr>
        <w:t xml:space="preserve">.  </w:t>
      </w:r>
      <w:r w:rsidR="001D5D03">
        <w:rPr>
          <w:b/>
          <w:color w:val="FF0000"/>
          <w:szCs w:val="24"/>
        </w:rPr>
        <w:t>Lone Kristensen blev valgt, der var 9 deltagere til mødet.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2a   </w:t>
      </w:r>
      <w:r w:rsidR="0000207E">
        <w:rPr>
          <w:b/>
          <w:szCs w:val="24"/>
        </w:rPr>
        <w:t xml:space="preserve"> </w:t>
      </w:r>
      <w:r w:rsidRPr="00350985">
        <w:rPr>
          <w:b/>
          <w:szCs w:val="24"/>
        </w:rPr>
        <w:t>Fremlæggelse af beretning for perioden siden sidste møde</w:t>
      </w:r>
      <w:r w:rsidR="00EC471F">
        <w:rPr>
          <w:b/>
          <w:szCs w:val="24"/>
        </w:rPr>
        <w:t>.</w:t>
      </w:r>
    </w:p>
    <w:p w:rsidR="00EC471F" w:rsidRPr="00EC471F" w:rsidRDefault="00EC471F" w:rsidP="007C0522">
      <w:pPr>
        <w:ind w:left="1077"/>
        <w:rPr>
          <w:b/>
          <w:color w:val="FF0000"/>
          <w:szCs w:val="24"/>
        </w:rPr>
      </w:pPr>
      <w:r w:rsidRPr="00EC471F">
        <w:rPr>
          <w:b/>
          <w:color w:val="FF0000"/>
          <w:szCs w:val="24"/>
        </w:rPr>
        <w:t xml:space="preserve">      </w:t>
      </w:r>
      <w:r w:rsidR="0000207E">
        <w:rPr>
          <w:b/>
          <w:color w:val="FF0000"/>
          <w:szCs w:val="24"/>
        </w:rPr>
        <w:t xml:space="preserve"> </w:t>
      </w:r>
      <w:r w:rsidRPr="00EC471F">
        <w:rPr>
          <w:b/>
          <w:color w:val="FF0000"/>
          <w:szCs w:val="24"/>
        </w:rPr>
        <w:t xml:space="preserve"> Lillian orienterede.</w:t>
      </w:r>
    </w:p>
    <w:p w:rsidR="00EC471F" w:rsidRPr="00350985" w:rsidRDefault="00EC471F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b. </w:t>
      </w:r>
      <w:r w:rsidR="0000207E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Fremlæggelse af afdelingens årsregnskab </w:t>
      </w:r>
      <w:r w:rsidR="00BC2ABF">
        <w:rPr>
          <w:b/>
          <w:szCs w:val="24"/>
        </w:rPr>
        <w:t xml:space="preserve"> 201</w:t>
      </w:r>
      <w:r w:rsidR="00044538">
        <w:rPr>
          <w:b/>
          <w:szCs w:val="24"/>
        </w:rPr>
        <w:t>7</w:t>
      </w:r>
      <w:r w:rsidR="008807C8">
        <w:rPr>
          <w:b/>
          <w:szCs w:val="24"/>
        </w:rPr>
        <w:t xml:space="preserve"> </w:t>
      </w:r>
      <w:r w:rsidRPr="00350985">
        <w:rPr>
          <w:b/>
          <w:szCs w:val="24"/>
        </w:rPr>
        <w:t>til orientering</w:t>
      </w:r>
      <w:r w:rsidR="00EC471F">
        <w:rPr>
          <w:b/>
          <w:szCs w:val="24"/>
        </w:rPr>
        <w:t>.</w:t>
      </w:r>
    </w:p>
    <w:p w:rsidR="00EC471F" w:rsidRDefault="00EC471F" w:rsidP="0000207E">
      <w:pPr>
        <w:tabs>
          <w:tab w:val="left" w:pos="1560"/>
        </w:tabs>
        <w:ind w:left="1077"/>
        <w:rPr>
          <w:b/>
          <w:color w:val="FF0000"/>
          <w:szCs w:val="24"/>
        </w:rPr>
      </w:pPr>
      <w:r w:rsidRPr="00EC471F">
        <w:rPr>
          <w:b/>
          <w:color w:val="FF0000"/>
          <w:szCs w:val="24"/>
        </w:rPr>
        <w:t xml:space="preserve">      </w:t>
      </w:r>
      <w:r w:rsidR="0000207E">
        <w:rPr>
          <w:b/>
          <w:color w:val="FF0000"/>
          <w:szCs w:val="24"/>
        </w:rPr>
        <w:t xml:space="preserve"> </w:t>
      </w:r>
      <w:r>
        <w:rPr>
          <w:b/>
          <w:color w:val="FF0000"/>
          <w:szCs w:val="24"/>
        </w:rPr>
        <w:t xml:space="preserve"> </w:t>
      </w:r>
      <w:r w:rsidRPr="00EC471F">
        <w:rPr>
          <w:b/>
          <w:color w:val="FF0000"/>
          <w:szCs w:val="24"/>
        </w:rPr>
        <w:t>Taget til efterretning.</w:t>
      </w:r>
    </w:p>
    <w:p w:rsidR="00EC471F" w:rsidRPr="00EC471F" w:rsidRDefault="00EC471F" w:rsidP="007C0522">
      <w:pPr>
        <w:ind w:left="1077"/>
        <w:rPr>
          <w:b/>
          <w:color w:val="FF0000"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  c.   Godkendelse af afdelingens  drift</w:t>
      </w:r>
      <w:r w:rsidR="00E17745" w:rsidRPr="00350985">
        <w:rPr>
          <w:b/>
          <w:szCs w:val="24"/>
        </w:rPr>
        <w:t>s</w:t>
      </w:r>
      <w:r w:rsidRPr="00350985">
        <w:rPr>
          <w:b/>
          <w:szCs w:val="24"/>
        </w:rPr>
        <w:t xml:space="preserve">budget for </w:t>
      </w:r>
      <w:r w:rsidR="00BC2ABF">
        <w:rPr>
          <w:b/>
          <w:szCs w:val="24"/>
        </w:rPr>
        <w:t>201</w:t>
      </w:r>
      <w:r w:rsidR="00044538">
        <w:rPr>
          <w:b/>
          <w:szCs w:val="24"/>
        </w:rPr>
        <w:t>9</w:t>
      </w:r>
      <w:r w:rsidR="00EC471F">
        <w:rPr>
          <w:b/>
          <w:szCs w:val="24"/>
        </w:rPr>
        <w:t>.</w:t>
      </w:r>
      <w:r w:rsidRPr="00350985">
        <w:rPr>
          <w:b/>
          <w:szCs w:val="24"/>
        </w:rPr>
        <w:t xml:space="preserve"> </w:t>
      </w:r>
    </w:p>
    <w:p w:rsidR="008B5D17" w:rsidRDefault="00EC471F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Pr="00EC471F">
        <w:rPr>
          <w:b/>
          <w:color w:val="FF0000"/>
          <w:szCs w:val="24"/>
        </w:rPr>
        <w:t>Budget godkendt.</w:t>
      </w:r>
    </w:p>
    <w:p w:rsidR="00EC471F" w:rsidRPr="00EC471F" w:rsidRDefault="00EC471F" w:rsidP="007C0522">
      <w:pPr>
        <w:ind w:left="1077"/>
        <w:rPr>
          <w:b/>
          <w:color w:val="FF0000"/>
          <w:szCs w:val="24"/>
        </w:rPr>
      </w:pPr>
    </w:p>
    <w:p w:rsidR="008B5D17" w:rsidRPr="00EC471F" w:rsidRDefault="008B5D17" w:rsidP="007C0522">
      <w:pPr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>3.     Behandling af eventuelt  indkomne forslag</w:t>
      </w:r>
      <w:r w:rsidR="00EC471F">
        <w:rPr>
          <w:b/>
          <w:szCs w:val="24"/>
        </w:rPr>
        <w:t xml:space="preserve">. </w:t>
      </w:r>
      <w:r w:rsidR="00EC471F" w:rsidRPr="00EC471F">
        <w:rPr>
          <w:b/>
          <w:color w:val="FF0000"/>
          <w:szCs w:val="24"/>
        </w:rPr>
        <w:t>Ingen.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A1182" w:rsidRDefault="008B5D17" w:rsidP="0000207E">
      <w:pPr>
        <w:tabs>
          <w:tab w:val="left" w:pos="1701"/>
        </w:tabs>
        <w:ind w:left="1077"/>
        <w:rPr>
          <w:b/>
          <w:szCs w:val="24"/>
        </w:rPr>
      </w:pPr>
      <w:r w:rsidRPr="00350985">
        <w:rPr>
          <w:b/>
          <w:szCs w:val="24"/>
        </w:rPr>
        <w:t xml:space="preserve">4.   </w:t>
      </w:r>
      <w:r w:rsidR="0000207E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Valg af afdelingsformand </w:t>
      </w:r>
      <w:r w:rsidR="00044538">
        <w:rPr>
          <w:b/>
          <w:szCs w:val="24"/>
        </w:rPr>
        <w:t>Lillian Pedersen</w:t>
      </w:r>
      <w:r w:rsidR="00EC471F">
        <w:rPr>
          <w:b/>
          <w:szCs w:val="24"/>
        </w:rPr>
        <w:t>.</w:t>
      </w:r>
    </w:p>
    <w:p w:rsidR="008B5D17" w:rsidRPr="00EC471F" w:rsidRDefault="008B5D17" w:rsidP="0000207E">
      <w:pPr>
        <w:tabs>
          <w:tab w:val="left" w:pos="1701"/>
        </w:tabs>
        <w:ind w:left="1077"/>
        <w:rPr>
          <w:b/>
          <w:color w:val="FF0000"/>
          <w:szCs w:val="24"/>
        </w:rPr>
      </w:pPr>
      <w:r w:rsidRPr="00350985">
        <w:rPr>
          <w:b/>
          <w:szCs w:val="24"/>
        </w:rPr>
        <w:t xml:space="preserve">      </w:t>
      </w:r>
      <w:r w:rsidR="0000207E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</w:t>
      </w:r>
      <w:r w:rsidR="00EC471F" w:rsidRPr="00EC471F">
        <w:rPr>
          <w:b/>
          <w:color w:val="FF0000"/>
          <w:szCs w:val="24"/>
        </w:rPr>
        <w:t>Genvalg til Lillian Pedersen.</w:t>
      </w:r>
    </w:p>
    <w:p w:rsidR="00EC471F" w:rsidRPr="00350985" w:rsidRDefault="00EC471F" w:rsidP="007C0522">
      <w:pPr>
        <w:ind w:left="1077"/>
        <w:rPr>
          <w:b/>
          <w:szCs w:val="24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5a. </w:t>
      </w:r>
      <w:r w:rsidR="0000207E">
        <w:rPr>
          <w:b/>
          <w:szCs w:val="24"/>
        </w:rPr>
        <w:t xml:space="preserve"> </w:t>
      </w:r>
      <w:r w:rsidRPr="00350985">
        <w:rPr>
          <w:b/>
          <w:szCs w:val="24"/>
        </w:rPr>
        <w:t xml:space="preserve"> Valg af medlemmer til afdelingsbestyrelsen og suppleanter</w:t>
      </w:r>
    </w:p>
    <w:p w:rsidR="00353195" w:rsidRDefault="008B5D17" w:rsidP="00353195">
      <w:pPr>
        <w:pStyle w:val="Opstilling-punkttegn"/>
        <w:rPr>
          <w:b/>
        </w:rPr>
      </w:pPr>
      <w:r w:rsidRPr="00350985">
        <w:t xml:space="preserve">        </w:t>
      </w:r>
      <w:r w:rsidR="008729F4">
        <w:t xml:space="preserve">        </w:t>
      </w:r>
      <w:r w:rsidR="0000207E">
        <w:t xml:space="preserve"> </w:t>
      </w:r>
      <w:r w:rsidR="008729F4">
        <w:t xml:space="preserve">  </w:t>
      </w:r>
      <w:r w:rsidR="00044538" w:rsidRPr="00044538">
        <w:rPr>
          <w:b/>
        </w:rPr>
        <w:t>Kun sup</w:t>
      </w:r>
      <w:r w:rsidR="00044538">
        <w:rPr>
          <w:b/>
        </w:rPr>
        <w:t>p</w:t>
      </w:r>
      <w:r w:rsidR="00044538" w:rsidRPr="00044538">
        <w:rPr>
          <w:b/>
        </w:rPr>
        <w:t>leanter  på valg</w:t>
      </w:r>
      <w:r w:rsidR="00EC471F">
        <w:rPr>
          <w:b/>
        </w:rPr>
        <w:t>.</w:t>
      </w:r>
    </w:p>
    <w:p w:rsidR="008B5D17" w:rsidRPr="00353195" w:rsidRDefault="008729F4" w:rsidP="00353195">
      <w:pPr>
        <w:pStyle w:val="Opstilling-punkttegn"/>
        <w:tabs>
          <w:tab w:val="left" w:pos="1701"/>
        </w:tabs>
        <w:rPr>
          <w:b/>
        </w:rPr>
      </w:pPr>
      <w:r w:rsidRPr="00353195">
        <w:rPr>
          <w:b/>
        </w:rPr>
        <w:t xml:space="preserve">  </w:t>
      </w:r>
      <w:r w:rsidR="008B5D17" w:rsidRPr="00353195">
        <w:rPr>
          <w:b/>
        </w:rPr>
        <w:t xml:space="preserve"> </w:t>
      </w:r>
      <w:r w:rsidR="00EC471F" w:rsidRPr="00353195">
        <w:rPr>
          <w:b/>
        </w:rPr>
        <w:t xml:space="preserve">           </w:t>
      </w:r>
      <w:r w:rsidR="0000207E" w:rsidRPr="00353195">
        <w:rPr>
          <w:b/>
        </w:rPr>
        <w:t xml:space="preserve"> </w:t>
      </w:r>
      <w:r w:rsidR="00353195">
        <w:rPr>
          <w:b/>
        </w:rPr>
        <w:t xml:space="preserve">  </w:t>
      </w:r>
      <w:r w:rsidR="00EC471F" w:rsidRPr="00353195">
        <w:rPr>
          <w:b/>
        </w:rPr>
        <w:t xml:space="preserve">  </w:t>
      </w:r>
      <w:r w:rsidR="0000207E" w:rsidRPr="00353195">
        <w:rPr>
          <w:b/>
          <w:color w:val="FF0000"/>
        </w:rPr>
        <w:t>Genvalg til suppleanterne K</w:t>
      </w:r>
      <w:r w:rsidR="00353195" w:rsidRPr="00353195">
        <w:rPr>
          <w:b/>
          <w:color w:val="FF0000"/>
        </w:rPr>
        <w:t>a</w:t>
      </w:r>
      <w:r w:rsidR="0000207E" w:rsidRPr="00353195">
        <w:rPr>
          <w:b/>
          <w:color w:val="FF0000"/>
        </w:rPr>
        <w:t>rsten og Inger.</w:t>
      </w:r>
    </w:p>
    <w:p w:rsidR="0000207E" w:rsidRPr="0000207E" w:rsidRDefault="0000207E" w:rsidP="008729F4">
      <w:pPr>
        <w:pStyle w:val="Opstilling-punkttegn"/>
        <w:rPr>
          <w:b/>
          <w:color w:val="FF0000"/>
        </w:rPr>
      </w:pPr>
    </w:p>
    <w:p w:rsidR="008B5D17" w:rsidRPr="00350985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 xml:space="preserve">5b.   Hvor der er flere end 3 medlemmer i afdelingsbestyrelsen vælges                         </w:t>
      </w:r>
    </w:p>
    <w:p w:rsidR="0000207E" w:rsidRDefault="008B5D17" w:rsidP="0000207E">
      <w:pPr>
        <w:tabs>
          <w:tab w:val="left" w:pos="1701"/>
        </w:tabs>
        <w:ind w:left="1077"/>
        <w:rPr>
          <w:b/>
          <w:szCs w:val="24"/>
        </w:rPr>
      </w:pPr>
      <w:r w:rsidRPr="00350985">
        <w:rPr>
          <w:b/>
          <w:szCs w:val="24"/>
        </w:rPr>
        <w:t xml:space="preserve">        3 af disse som medlemmer af repræsentantskabet</w:t>
      </w:r>
      <w:r w:rsidR="0000207E">
        <w:rPr>
          <w:b/>
          <w:szCs w:val="24"/>
        </w:rPr>
        <w:t>..</w:t>
      </w:r>
    </w:p>
    <w:p w:rsidR="008B5D17" w:rsidRPr="0000207E" w:rsidRDefault="0000207E" w:rsidP="0000207E">
      <w:pPr>
        <w:tabs>
          <w:tab w:val="left" w:pos="1701"/>
        </w:tabs>
        <w:ind w:left="1077"/>
        <w:rPr>
          <w:b/>
          <w:color w:val="FF0000"/>
          <w:szCs w:val="24"/>
        </w:rPr>
      </w:pPr>
      <w:r w:rsidRPr="0000207E">
        <w:rPr>
          <w:b/>
          <w:color w:val="FF0000"/>
          <w:szCs w:val="24"/>
        </w:rPr>
        <w:t xml:space="preserve">        Bestyrelsen. </w:t>
      </w:r>
    </w:p>
    <w:p w:rsidR="0000207E" w:rsidRPr="00350985" w:rsidRDefault="0000207E" w:rsidP="007C0522">
      <w:pPr>
        <w:ind w:left="1077"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8B5D17" w:rsidRDefault="008B5D17" w:rsidP="007C0522">
      <w:pPr>
        <w:ind w:left="1077"/>
        <w:rPr>
          <w:b/>
          <w:szCs w:val="24"/>
        </w:rPr>
      </w:pPr>
      <w:r w:rsidRPr="00350985">
        <w:rPr>
          <w:b/>
          <w:szCs w:val="24"/>
        </w:rPr>
        <w:t>6.     Eventuelt</w:t>
      </w:r>
      <w:r w:rsidR="0000207E">
        <w:rPr>
          <w:b/>
          <w:szCs w:val="24"/>
        </w:rPr>
        <w:t>.</w:t>
      </w:r>
    </w:p>
    <w:p w:rsidR="001D5D03" w:rsidRPr="001D5D03" w:rsidRDefault="0000207E" w:rsidP="007C0522">
      <w:pPr>
        <w:ind w:left="1077"/>
        <w:rPr>
          <w:b/>
          <w:color w:val="FF0000"/>
          <w:szCs w:val="24"/>
        </w:rPr>
      </w:pPr>
      <w:r>
        <w:rPr>
          <w:b/>
          <w:szCs w:val="24"/>
        </w:rPr>
        <w:t xml:space="preserve">        </w:t>
      </w:r>
      <w:r w:rsidR="001D5D03" w:rsidRPr="001D5D03">
        <w:rPr>
          <w:b/>
          <w:color w:val="FF0000"/>
          <w:szCs w:val="24"/>
        </w:rPr>
        <w:t>Tornager 9:</w:t>
      </w:r>
    </w:p>
    <w:p w:rsidR="001D5D03" w:rsidRPr="001D5D03" w:rsidRDefault="001D5D03" w:rsidP="001D5D03">
      <w:pPr>
        <w:tabs>
          <w:tab w:val="left" w:pos="1560"/>
        </w:tabs>
        <w:ind w:left="1077"/>
        <w:rPr>
          <w:b/>
          <w:color w:val="FF0000"/>
          <w:szCs w:val="24"/>
        </w:rPr>
      </w:pPr>
      <w:r w:rsidRPr="001D5D03">
        <w:rPr>
          <w:b/>
          <w:color w:val="FF0000"/>
          <w:szCs w:val="24"/>
        </w:rPr>
        <w:t xml:space="preserve">        Der skal</w:t>
      </w:r>
      <w:r w:rsidR="0000207E" w:rsidRPr="001D5D03">
        <w:rPr>
          <w:b/>
          <w:color w:val="FF0000"/>
          <w:szCs w:val="24"/>
        </w:rPr>
        <w:t xml:space="preserve"> en mand </w:t>
      </w:r>
      <w:r w:rsidRPr="001D5D03">
        <w:rPr>
          <w:b/>
          <w:color w:val="FF0000"/>
          <w:szCs w:val="24"/>
        </w:rPr>
        <w:t>ud og se på rygningsstenene da det drypper Ind i</w:t>
      </w:r>
    </w:p>
    <w:p w:rsidR="0000207E" w:rsidRPr="001D5D03" w:rsidRDefault="001D5D03" w:rsidP="001D5D03">
      <w:pPr>
        <w:tabs>
          <w:tab w:val="left" w:pos="1418"/>
        </w:tabs>
        <w:ind w:left="1077"/>
        <w:rPr>
          <w:b/>
          <w:color w:val="FF0000"/>
          <w:szCs w:val="24"/>
        </w:rPr>
      </w:pPr>
      <w:r w:rsidRPr="001D5D03">
        <w:rPr>
          <w:b/>
          <w:color w:val="FF0000"/>
          <w:szCs w:val="24"/>
        </w:rPr>
        <w:t xml:space="preserve">        Stuen. </w:t>
      </w:r>
    </w:p>
    <w:p w:rsidR="008B5D17" w:rsidRPr="00350985" w:rsidRDefault="008B5D17" w:rsidP="007C0522">
      <w:pPr>
        <w:ind w:left="1077"/>
        <w:rPr>
          <w:b/>
          <w:szCs w:val="24"/>
        </w:rPr>
      </w:pPr>
    </w:p>
    <w:p w:rsidR="00350985" w:rsidRPr="00350985" w:rsidRDefault="00350985" w:rsidP="007C0522">
      <w:pPr>
        <w:ind w:left="1077"/>
        <w:rPr>
          <w:b/>
          <w:szCs w:val="24"/>
        </w:rPr>
      </w:pPr>
    </w:p>
    <w:p w:rsidR="008B5D17" w:rsidRPr="001D5D03" w:rsidRDefault="008B5D17" w:rsidP="007C0522">
      <w:pPr>
        <w:ind w:left="1077"/>
        <w:rPr>
          <w:b/>
          <w:szCs w:val="24"/>
        </w:rPr>
      </w:pPr>
      <w:r w:rsidRPr="001D5D03">
        <w:rPr>
          <w:b/>
          <w:szCs w:val="24"/>
        </w:rPr>
        <w:t>Gørlev d</w:t>
      </w:r>
      <w:r w:rsidR="001D5D03" w:rsidRPr="001D5D03">
        <w:rPr>
          <w:b/>
          <w:szCs w:val="24"/>
        </w:rPr>
        <w:t>en</w:t>
      </w:r>
      <w:r w:rsidRPr="001D5D03">
        <w:rPr>
          <w:b/>
          <w:szCs w:val="24"/>
        </w:rPr>
        <w:t xml:space="preserve"> </w:t>
      </w:r>
      <w:r w:rsidR="001D5D03" w:rsidRPr="001D5D03">
        <w:rPr>
          <w:b/>
          <w:szCs w:val="24"/>
        </w:rPr>
        <w:t xml:space="preserve">14. marts </w:t>
      </w:r>
      <w:r w:rsidR="008807C8" w:rsidRPr="001D5D03">
        <w:rPr>
          <w:b/>
          <w:szCs w:val="24"/>
        </w:rPr>
        <w:t>201</w:t>
      </w:r>
      <w:r w:rsidR="00044538" w:rsidRPr="001D5D03">
        <w:rPr>
          <w:b/>
          <w:szCs w:val="24"/>
        </w:rPr>
        <w:t>8</w:t>
      </w:r>
    </w:p>
    <w:p w:rsidR="008B5D17" w:rsidRDefault="008B5D17" w:rsidP="008B5D17">
      <w:pPr>
        <w:ind w:left="567"/>
        <w:rPr>
          <w:sz w:val="28"/>
          <w:szCs w:val="28"/>
        </w:rPr>
      </w:pPr>
    </w:p>
    <w:p w:rsidR="001D5D03" w:rsidRDefault="001D5D03" w:rsidP="008B5D17">
      <w:pPr>
        <w:ind w:left="567"/>
        <w:rPr>
          <w:sz w:val="28"/>
          <w:szCs w:val="28"/>
        </w:rPr>
      </w:pPr>
    </w:p>
    <w:p w:rsidR="001D5D03" w:rsidRDefault="001D5D03" w:rsidP="008B5D17">
      <w:pPr>
        <w:ind w:left="567"/>
        <w:rPr>
          <w:sz w:val="28"/>
          <w:szCs w:val="28"/>
        </w:rPr>
      </w:pPr>
    </w:p>
    <w:p w:rsidR="001D5D03" w:rsidRDefault="001D5D03" w:rsidP="008B5D17">
      <w:pPr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</w:t>
      </w:r>
    </w:p>
    <w:p w:rsidR="0013411E" w:rsidRPr="00E43141" w:rsidRDefault="0013411E" w:rsidP="008B5D1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Lillian Pedersen</w:t>
      </w:r>
      <w:bookmarkStart w:id="0" w:name="_GoBack"/>
      <w:bookmarkEnd w:id="0"/>
    </w:p>
    <w:sectPr w:rsidR="0013411E" w:rsidRPr="00E43141" w:rsidSect="00423275">
      <w:headerReference w:type="default" r:id="rId7"/>
      <w:pgSz w:w="11906" w:h="16838" w:code="9"/>
      <w:pgMar w:top="1985" w:right="0" w:bottom="1985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03" w:rsidRDefault="001D5D03">
      <w:r>
        <w:separator/>
      </w:r>
    </w:p>
  </w:endnote>
  <w:endnote w:type="continuationSeparator" w:id="0">
    <w:p w:rsidR="001D5D03" w:rsidRDefault="001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03" w:rsidRDefault="001D5D03">
      <w:r>
        <w:separator/>
      </w:r>
    </w:p>
  </w:footnote>
  <w:footnote w:type="continuationSeparator" w:id="0">
    <w:p w:rsidR="001D5D03" w:rsidRDefault="001D5D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03" w:rsidRDefault="0013411E" w:rsidP="00423275">
    <w:pPr>
      <w:pStyle w:val="Sidehoved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08877" o:spid="_x0000_s2049" type="#_x0000_t75" style="position:absolute;left:0;text-align:left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654CE0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C78CD"/>
    <w:multiLevelType w:val="hybridMultilevel"/>
    <w:tmpl w:val="B5145438"/>
    <w:lvl w:ilvl="0" w:tplc="24C87A56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10" w:hanging="360"/>
      </w:pPr>
    </w:lvl>
    <w:lvl w:ilvl="2" w:tplc="0406001B" w:tentative="1">
      <w:start w:val="1"/>
      <w:numFmt w:val="lowerRoman"/>
      <w:lvlText w:val="%3."/>
      <w:lvlJc w:val="right"/>
      <w:pPr>
        <w:ind w:left="3030" w:hanging="180"/>
      </w:pPr>
    </w:lvl>
    <w:lvl w:ilvl="3" w:tplc="0406000F" w:tentative="1">
      <w:start w:val="1"/>
      <w:numFmt w:val="decimal"/>
      <w:lvlText w:val="%4."/>
      <w:lvlJc w:val="left"/>
      <w:pPr>
        <w:ind w:left="3750" w:hanging="360"/>
      </w:pPr>
    </w:lvl>
    <w:lvl w:ilvl="4" w:tplc="04060019" w:tentative="1">
      <w:start w:val="1"/>
      <w:numFmt w:val="lowerLetter"/>
      <w:lvlText w:val="%5."/>
      <w:lvlJc w:val="left"/>
      <w:pPr>
        <w:ind w:left="4470" w:hanging="360"/>
      </w:pPr>
    </w:lvl>
    <w:lvl w:ilvl="5" w:tplc="0406001B" w:tentative="1">
      <w:start w:val="1"/>
      <w:numFmt w:val="lowerRoman"/>
      <w:lvlText w:val="%6."/>
      <w:lvlJc w:val="right"/>
      <w:pPr>
        <w:ind w:left="5190" w:hanging="180"/>
      </w:pPr>
    </w:lvl>
    <w:lvl w:ilvl="6" w:tplc="0406000F" w:tentative="1">
      <w:start w:val="1"/>
      <w:numFmt w:val="decimal"/>
      <w:lvlText w:val="%7."/>
      <w:lvlJc w:val="left"/>
      <w:pPr>
        <w:ind w:left="5910" w:hanging="360"/>
      </w:pPr>
    </w:lvl>
    <w:lvl w:ilvl="7" w:tplc="04060019" w:tentative="1">
      <w:start w:val="1"/>
      <w:numFmt w:val="lowerLetter"/>
      <w:lvlText w:val="%8."/>
      <w:lvlJc w:val="left"/>
      <w:pPr>
        <w:ind w:left="6630" w:hanging="360"/>
      </w:pPr>
    </w:lvl>
    <w:lvl w:ilvl="8" w:tplc="0406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2A9B2789"/>
    <w:multiLevelType w:val="hybridMultilevel"/>
    <w:tmpl w:val="16A88A5C"/>
    <w:lvl w:ilvl="0" w:tplc="3D6E37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60" w:hanging="360"/>
      </w:pPr>
    </w:lvl>
    <w:lvl w:ilvl="2" w:tplc="0406001B" w:tentative="1">
      <w:start w:val="1"/>
      <w:numFmt w:val="lowerRoman"/>
      <w:lvlText w:val="%3."/>
      <w:lvlJc w:val="right"/>
      <w:pPr>
        <w:ind w:left="2580" w:hanging="180"/>
      </w:pPr>
    </w:lvl>
    <w:lvl w:ilvl="3" w:tplc="0406000F" w:tentative="1">
      <w:start w:val="1"/>
      <w:numFmt w:val="decimal"/>
      <w:lvlText w:val="%4."/>
      <w:lvlJc w:val="left"/>
      <w:pPr>
        <w:ind w:left="3300" w:hanging="360"/>
      </w:pPr>
    </w:lvl>
    <w:lvl w:ilvl="4" w:tplc="04060019" w:tentative="1">
      <w:start w:val="1"/>
      <w:numFmt w:val="lowerLetter"/>
      <w:lvlText w:val="%5."/>
      <w:lvlJc w:val="left"/>
      <w:pPr>
        <w:ind w:left="4020" w:hanging="360"/>
      </w:pPr>
    </w:lvl>
    <w:lvl w:ilvl="5" w:tplc="0406001B" w:tentative="1">
      <w:start w:val="1"/>
      <w:numFmt w:val="lowerRoman"/>
      <w:lvlText w:val="%6."/>
      <w:lvlJc w:val="right"/>
      <w:pPr>
        <w:ind w:left="4740" w:hanging="180"/>
      </w:pPr>
    </w:lvl>
    <w:lvl w:ilvl="6" w:tplc="0406000F" w:tentative="1">
      <w:start w:val="1"/>
      <w:numFmt w:val="decimal"/>
      <w:lvlText w:val="%7."/>
      <w:lvlJc w:val="left"/>
      <w:pPr>
        <w:ind w:left="5460" w:hanging="360"/>
      </w:pPr>
    </w:lvl>
    <w:lvl w:ilvl="7" w:tplc="04060019" w:tentative="1">
      <w:start w:val="1"/>
      <w:numFmt w:val="lowerLetter"/>
      <w:lvlText w:val="%8."/>
      <w:lvlJc w:val="left"/>
      <w:pPr>
        <w:ind w:left="6180" w:hanging="360"/>
      </w:pPr>
    </w:lvl>
    <w:lvl w:ilvl="8" w:tplc="040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45C276FD"/>
    <w:multiLevelType w:val="singleLevel"/>
    <w:tmpl w:val="33B27B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75"/>
    <w:rsid w:val="0000207E"/>
    <w:rsid w:val="00042F76"/>
    <w:rsid w:val="00044538"/>
    <w:rsid w:val="000D65F9"/>
    <w:rsid w:val="000E4CA2"/>
    <w:rsid w:val="000E799C"/>
    <w:rsid w:val="00132EBD"/>
    <w:rsid w:val="0013411E"/>
    <w:rsid w:val="001575DD"/>
    <w:rsid w:val="00172276"/>
    <w:rsid w:val="00182658"/>
    <w:rsid w:val="001D5D03"/>
    <w:rsid w:val="0024790A"/>
    <w:rsid w:val="002C4BF6"/>
    <w:rsid w:val="00350985"/>
    <w:rsid w:val="00353195"/>
    <w:rsid w:val="00361184"/>
    <w:rsid w:val="003A1182"/>
    <w:rsid w:val="003B491E"/>
    <w:rsid w:val="003B50D9"/>
    <w:rsid w:val="00423275"/>
    <w:rsid w:val="00496398"/>
    <w:rsid w:val="004C25F4"/>
    <w:rsid w:val="004C5D65"/>
    <w:rsid w:val="00533332"/>
    <w:rsid w:val="00672345"/>
    <w:rsid w:val="00755043"/>
    <w:rsid w:val="007C0522"/>
    <w:rsid w:val="007D38A8"/>
    <w:rsid w:val="00833A2F"/>
    <w:rsid w:val="008729F4"/>
    <w:rsid w:val="008807C8"/>
    <w:rsid w:val="008B5D17"/>
    <w:rsid w:val="00993F0F"/>
    <w:rsid w:val="009C320D"/>
    <w:rsid w:val="00A67F45"/>
    <w:rsid w:val="00A72C3F"/>
    <w:rsid w:val="00A838C2"/>
    <w:rsid w:val="00A90559"/>
    <w:rsid w:val="00AF6F66"/>
    <w:rsid w:val="00B17A62"/>
    <w:rsid w:val="00BC2ABF"/>
    <w:rsid w:val="00C21DD1"/>
    <w:rsid w:val="00C872D7"/>
    <w:rsid w:val="00E17529"/>
    <w:rsid w:val="00E17745"/>
    <w:rsid w:val="00E43141"/>
    <w:rsid w:val="00E45B28"/>
    <w:rsid w:val="00E9048E"/>
    <w:rsid w:val="00EC471F"/>
    <w:rsid w:val="00ED412C"/>
    <w:rsid w:val="00F42740"/>
    <w:rsid w:val="00F6706D"/>
    <w:rsid w:val="00F7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4342280D-CF2D-488A-B325-0D0B27E2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2C"/>
    <w:rPr>
      <w:rFonts w:ascii="Arial" w:hAnsi="Arial" w:cs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2327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2327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ED41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A838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838C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8B5D17"/>
    <w:pPr>
      <w:ind w:left="720"/>
      <w:contextualSpacing/>
    </w:pPr>
  </w:style>
  <w:style w:type="paragraph" w:styleId="Opstilling-punkttegn">
    <w:name w:val="List Bullet"/>
    <w:basedOn w:val="Normal"/>
    <w:unhideWhenUsed/>
    <w:rsid w:val="008729F4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69D03A84</Template>
  <TotalTime>3</TotalTime>
  <Pages>1</Pages>
  <Words>139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ReklameService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Christensen</dc:creator>
  <cp:lastModifiedBy>Ane Marie Sønderup</cp:lastModifiedBy>
  <cp:revision>3</cp:revision>
  <cp:lastPrinted>2018-03-22T09:25:00Z</cp:lastPrinted>
  <dcterms:created xsi:type="dcterms:W3CDTF">2018-03-21T07:56:00Z</dcterms:created>
  <dcterms:modified xsi:type="dcterms:W3CDTF">2018-03-22T09:27:00Z</dcterms:modified>
</cp:coreProperties>
</file>