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2F" w:rsidRPr="00350985" w:rsidRDefault="003B491E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Afdeling </w:t>
      </w:r>
      <w:r w:rsidR="002718F2">
        <w:rPr>
          <w:b/>
          <w:szCs w:val="24"/>
        </w:rPr>
        <w:t>16 Kløverengen</w:t>
      </w:r>
    </w:p>
    <w:p w:rsidR="008B5D17" w:rsidRPr="00350985" w:rsidRDefault="00DC0C08" w:rsidP="007C0522">
      <w:pPr>
        <w:ind w:left="1077"/>
        <w:rPr>
          <w:szCs w:val="24"/>
        </w:rPr>
      </w:pPr>
      <w:r w:rsidRPr="00DC0C08">
        <w:rPr>
          <w:color w:val="FF0000"/>
          <w:szCs w:val="24"/>
        </w:rPr>
        <w:t>REFERAT</w:t>
      </w:r>
      <w:r>
        <w:rPr>
          <w:szCs w:val="24"/>
        </w:rPr>
        <w:t xml:space="preserve"> FRA</w:t>
      </w:r>
      <w:r w:rsidR="008B5D17" w:rsidRPr="00350985">
        <w:rPr>
          <w:szCs w:val="24"/>
        </w:rPr>
        <w:t xml:space="preserve"> ORDINÆRT AFDELINGSMØDE</w:t>
      </w:r>
    </w:p>
    <w:p w:rsidR="008B5D17" w:rsidRPr="00350985" w:rsidRDefault="008B5D17" w:rsidP="007C0522">
      <w:pPr>
        <w:ind w:left="1077"/>
        <w:rPr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DATO:    </w:t>
      </w:r>
      <w:r w:rsidR="008807C8">
        <w:rPr>
          <w:b/>
          <w:szCs w:val="24"/>
        </w:rPr>
        <w:t>1</w:t>
      </w:r>
      <w:r w:rsidR="00A43977">
        <w:rPr>
          <w:b/>
          <w:szCs w:val="24"/>
        </w:rPr>
        <w:t>4</w:t>
      </w:r>
      <w:r w:rsidR="00350985" w:rsidRPr="00350985">
        <w:rPr>
          <w:b/>
          <w:szCs w:val="24"/>
        </w:rPr>
        <w:t>.</w:t>
      </w:r>
      <w:r w:rsidRPr="00350985">
        <w:rPr>
          <w:b/>
          <w:szCs w:val="24"/>
        </w:rPr>
        <w:t xml:space="preserve">  </w:t>
      </w:r>
      <w:r w:rsidR="00350985" w:rsidRPr="00350985">
        <w:rPr>
          <w:b/>
          <w:szCs w:val="24"/>
        </w:rPr>
        <w:t>Marts 201</w:t>
      </w:r>
      <w:r w:rsidR="006B24BE">
        <w:rPr>
          <w:b/>
          <w:szCs w:val="24"/>
        </w:rPr>
        <w:t>9</w:t>
      </w:r>
    </w:p>
    <w:p w:rsidR="008B5D17" w:rsidRPr="00350985" w:rsidRDefault="008B5D17" w:rsidP="007C0522">
      <w:pPr>
        <w:tabs>
          <w:tab w:val="center" w:pos="6236"/>
        </w:tabs>
        <w:ind w:left="1077"/>
        <w:rPr>
          <w:b/>
          <w:szCs w:val="24"/>
        </w:rPr>
      </w:pPr>
      <w:r w:rsidRPr="00350985">
        <w:rPr>
          <w:b/>
          <w:szCs w:val="24"/>
        </w:rPr>
        <w:t>STED:     Gørlev Hallen</w:t>
      </w:r>
      <w:r w:rsidR="00E43141" w:rsidRPr="00350985">
        <w:rPr>
          <w:b/>
          <w:szCs w:val="24"/>
        </w:rPr>
        <w:tab/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TID:         KL. </w:t>
      </w:r>
      <w:r w:rsidR="00042F76" w:rsidRPr="00350985">
        <w:rPr>
          <w:b/>
          <w:szCs w:val="24"/>
        </w:rPr>
        <w:t>19.00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Dagsorden i henhold til vedtægter:</w:t>
      </w:r>
    </w:p>
    <w:p w:rsidR="008B5D17" w:rsidRPr="00DC0C08" w:rsidRDefault="008B5D17" w:rsidP="007C0522">
      <w:pPr>
        <w:pStyle w:val="Listeafsnit"/>
        <w:numPr>
          <w:ilvl w:val="0"/>
          <w:numId w:val="3"/>
        </w:numPr>
        <w:rPr>
          <w:b/>
          <w:color w:val="FF0000"/>
          <w:szCs w:val="24"/>
        </w:rPr>
      </w:pPr>
      <w:r w:rsidRPr="00350985">
        <w:rPr>
          <w:b/>
          <w:szCs w:val="24"/>
        </w:rPr>
        <w:t>Valg af dirigent</w:t>
      </w:r>
      <w:r w:rsidR="00DC0C08">
        <w:rPr>
          <w:b/>
          <w:szCs w:val="24"/>
        </w:rPr>
        <w:t xml:space="preserve">: </w:t>
      </w:r>
      <w:r w:rsidR="00DC0C08" w:rsidRPr="00DC0C08">
        <w:rPr>
          <w:b/>
          <w:color w:val="FF0000"/>
          <w:szCs w:val="24"/>
        </w:rPr>
        <w:t>Mette Muller blev valgt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2a   Fremlæggelse af beretning for perioden siden sidste møde</w:t>
      </w:r>
      <w:r w:rsidR="00DC0C08">
        <w:rPr>
          <w:b/>
          <w:szCs w:val="24"/>
        </w:rPr>
        <w:t xml:space="preserve">: </w:t>
      </w:r>
      <w:r w:rsidR="00DC0C08" w:rsidRPr="00DC0C08">
        <w:rPr>
          <w:b/>
          <w:color w:val="FF0000"/>
          <w:szCs w:val="24"/>
        </w:rPr>
        <w:t>Taget til efterretning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b.  Fremlæggelse af afdelingens årsregnskab </w:t>
      </w:r>
      <w:r w:rsidR="00BC2ABF">
        <w:rPr>
          <w:b/>
          <w:szCs w:val="24"/>
        </w:rPr>
        <w:t xml:space="preserve"> 201</w:t>
      </w:r>
      <w:r w:rsidR="006B24BE">
        <w:rPr>
          <w:b/>
          <w:szCs w:val="24"/>
        </w:rPr>
        <w:t>8</w:t>
      </w:r>
      <w:r w:rsidR="008807C8">
        <w:rPr>
          <w:b/>
          <w:szCs w:val="24"/>
        </w:rPr>
        <w:t xml:space="preserve"> </w:t>
      </w:r>
      <w:r w:rsidRPr="00350985">
        <w:rPr>
          <w:b/>
          <w:szCs w:val="24"/>
        </w:rPr>
        <w:t>til orientering</w:t>
      </w:r>
      <w:r w:rsidR="00DC0C08">
        <w:rPr>
          <w:b/>
          <w:szCs w:val="24"/>
        </w:rPr>
        <w:t xml:space="preserve">: </w:t>
      </w:r>
      <w:r w:rsidR="00DC0C08" w:rsidRPr="00DC0C08">
        <w:rPr>
          <w:b/>
          <w:color w:val="FF0000"/>
          <w:szCs w:val="24"/>
        </w:rPr>
        <w:t>Taget til efterretning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c.   Godkendelse af afdelingens  drift</w:t>
      </w:r>
      <w:r w:rsidR="00E17745" w:rsidRPr="00350985">
        <w:rPr>
          <w:b/>
          <w:szCs w:val="24"/>
        </w:rPr>
        <w:t>s</w:t>
      </w:r>
      <w:r w:rsidRPr="00350985">
        <w:rPr>
          <w:b/>
          <w:szCs w:val="24"/>
        </w:rPr>
        <w:t xml:space="preserve">budget for </w:t>
      </w:r>
      <w:r w:rsidR="00BC2ABF">
        <w:rPr>
          <w:b/>
          <w:szCs w:val="24"/>
        </w:rPr>
        <w:t>20</w:t>
      </w:r>
      <w:r w:rsidR="006B24BE">
        <w:rPr>
          <w:b/>
          <w:szCs w:val="24"/>
        </w:rPr>
        <w:t>20</w:t>
      </w:r>
      <w:r w:rsidR="00DC0C08">
        <w:rPr>
          <w:b/>
          <w:szCs w:val="24"/>
        </w:rPr>
        <w:t xml:space="preserve">: </w:t>
      </w:r>
      <w:r w:rsidR="00DC0C08" w:rsidRPr="00DC0C08">
        <w:rPr>
          <w:b/>
          <w:color w:val="FF0000"/>
          <w:szCs w:val="24"/>
        </w:rPr>
        <w:t>Godkendt med uændret husleje</w:t>
      </w:r>
      <w:r w:rsidRPr="00DC0C08">
        <w:rPr>
          <w:b/>
          <w:color w:val="FF0000"/>
          <w:szCs w:val="24"/>
        </w:rPr>
        <w:t xml:space="preserve"> 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DC0C08" w:rsidRDefault="008B5D17" w:rsidP="007C0522">
      <w:pPr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>3.     Behandling af eventuelt  indkomne forslag</w:t>
      </w:r>
      <w:r w:rsidR="00DC0C08">
        <w:rPr>
          <w:b/>
          <w:szCs w:val="24"/>
        </w:rPr>
        <w:t xml:space="preserve">: </w:t>
      </w:r>
      <w:r w:rsidR="00DC0C08" w:rsidRPr="00DC0C08">
        <w:rPr>
          <w:b/>
          <w:color w:val="FF0000"/>
          <w:szCs w:val="24"/>
        </w:rPr>
        <w:t>-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3A1182" w:rsidRPr="00DC0C08" w:rsidRDefault="008B5D17" w:rsidP="007C0522">
      <w:pPr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 xml:space="preserve">4.    Valg af afdelingsformand </w:t>
      </w:r>
      <w:r w:rsidR="00661E24">
        <w:rPr>
          <w:b/>
          <w:szCs w:val="24"/>
        </w:rPr>
        <w:t xml:space="preserve"> </w:t>
      </w:r>
      <w:r w:rsidR="00A43977">
        <w:rPr>
          <w:b/>
          <w:szCs w:val="24"/>
        </w:rPr>
        <w:t>( ikke på valg)</w:t>
      </w:r>
      <w:r w:rsidR="00DC0C08">
        <w:rPr>
          <w:b/>
          <w:szCs w:val="24"/>
        </w:rPr>
        <w:t xml:space="preserve">: </w:t>
      </w:r>
      <w:r w:rsidR="00DC0C08" w:rsidRPr="00DC0C08">
        <w:rPr>
          <w:b/>
          <w:color w:val="FF0000"/>
          <w:szCs w:val="24"/>
        </w:rPr>
        <w:t>-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     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5a.   Valg af medlemmer til afdelingsbestyrelsen</w:t>
      </w:r>
      <w:r w:rsidR="00661E24">
        <w:rPr>
          <w:b/>
          <w:szCs w:val="24"/>
        </w:rPr>
        <w:t xml:space="preserve"> </w:t>
      </w:r>
      <w:r w:rsidR="006B24BE">
        <w:rPr>
          <w:b/>
          <w:szCs w:val="24"/>
        </w:rPr>
        <w:t>(</w:t>
      </w:r>
      <w:r w:rsidR="002718F2">
        <w:rPr>
          <w:b/>
          <w:szCs w:val="24"/>
        </w:rPr>
        <w:t>Dorit Grasnick</w:t>
      </w:r>
      <w:r w:rsidR="006B24BE">
        <w:rPr>
          <w:b/>
          <w:szCs w:val="24"/>
        </w:rPr>
        <w:t xml:space="preserve"> </w:t>
      </w:r>
      <w:r w:rsidR="0044048D">
        <w:rPr>
          <w:b/>
          <w:szCs w:val="24"/>
        </w:rPr>
        <w:t>)</w:t>
      </w:r>
      <w:r w:rsidR="006B24BE">
        <w:rPr>
          <w:b/>
          <w:szCs w:val="24"/>
        </w:rPr>
        <w:t xml:space="preserve">                 </w:t>
      </w:r>
      <w:r w:rsidRPr="00350985">
        <w:rPr>
          <w:b/>
          <w:szCs w:val="24"/>
        </w:rPr>
        <w:t xml:space="preserve"> </w:t>
      </w:r>
    </w:p>
    <w:p w:rsidR="00044538" w:rsidRPr="00DC0C08" w:rsidRDefault="008B5D17" w:rsidP="008729F4">
      <w:pPr>
        <w:pStyle w:val="Opstilling-punkttegn"/>
        <w:rPr>
          <w:b/>
          <w:color w:val="FF0000"/>
        </w:rPr>
      </w:pPr>
      <w:r w:rsidRPr="006B24BE">
        <w:rPr>
          <w:b/>
        </w:rPr>
        <w:t xml:space="preserve">        </w:t>
      </w:r>
      <w:r w:rsidR="008729F4" w:rsidRPr="006B24BE">
        <w:rPr>
          <w:b/>
        </w:rPr>
        <w:t xml:space="preserve">           </w:t>
      </w:r>
      <w:r w:rsidR="006B24BE" w:rsidRPr="006B24BE">
        <w:rPr>
          <w:b/>
        </w:rPr>
        <w:t>Og suppleanter</w:t>
      </w:r>
      <w:r w:rsidR="00DC0C08">
        <w:rPr>
          <w:b/>
        </w:rPr>
        <w:t xml:space="preserve">: </w:t>
      </w:r>
      <w:r w:rsidR="00DC0C08" w:rsidRPr="00DC0C08">
        <w:rPr>
          <w:b/>
          <w:color w:val="FF0000"/>
        </w:rPr>
        <w:t>Dorit Grasnick blev valgt til bestyrelsen, som suppleanter blev valgt</w:t>
      </w:r>
    </w:p>
    <w:p w:rsidR="008B5D17" w:rsidRPr="00DC0C08" w:rsidRDefault="008729F4" w:rsidP="008729F4">
      <w:pPr>
        <w:pStyle w:val="Opstilling-punkttegn"/>
        <w:rPr>
          <w:b/>
          <w:color w:val="FF0000"/>
        </w:rPr>
      </w:pPr>
      <w:r w:rsidRPr="00DC0C08">
        <w:rPr>
          <w:b/>
          <w:color w:val="FF0000"/>
        </w:rPr>
        <w:t xml:space="preserve">.   </w:t>
      </w:r>
      <w:r w:rsidR="008B5D17" w:rsidRPr="00DC0C08">
        <w:rPr>
          <w:b/>
          <w:color w:val="FF0000"/>
        </w:rPr>
        <w:t xml:space="preserve"> </w:t>
      </w:r>
      <w:r w:rsidR="00DC0C08" w:rsidRPr="00DC0C08">
        <w:rPr>
          <w:b/>
          <w:color w:val="FF0000"/>
        </w:rPr>
        <w:t xml:space="preserve">               Keld larsen og Billy Olsen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5b.    Hvor der er flere end 3 medlemmer i afdelingsbestyrelsen vælges                         </w:t>
      </w: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        3 af disse som medlemmer af repræsentantskabet</w:t>
      </w:r>
      <w:r w:rsidR="00DC0C08">
        <w:rPr>
          <w:b/>
          <w:szCs w:val="24"/>
        </w:rPr>
        <w:t xml:space="preserve">: </w:t>
      </w:r>
      <w:r w:rsidR="00DC0C08" w:rsidRPr="00DC0C08">
        <w:rPr>
          <w:b/>
          <w:color w:val="FF0000"/>
          <w:szCs w:val="24"/>
        </w:rPr>
        <w:t>-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DC0C08" w:rsidRDefault="00665376" w:rsidP="007C0522">
      <w:pPr>
        <w:ind w:left="1077"/>
        <w:rPr>
          <w:b/>
          <w:color w:val="FF0000"/>
          <w:szCs w:val="24"/>
        </w:rPr>
      </w:pPr>
      <w:r>
        <w:rPr>
          <w:b/>
          <w:szCs w:val="24"/>
        </w:rPr>
        <w:t>6</w:t>
      </w:r>
      <w:r w:rsidR="008B5D17" w:rsidRPr="00350985">
        <w:rPr>
          <w:b/>
          <w:szCs w:val="24"/>
        </w:rPr>
        <w:t>.      Eventuelt</w:t>
      </w:r>
      <w:r w:rsidR="00DC0C08">
        <w:rPr>
          <w:b/>
          <w:szCs w:val="24"/>
        </w:rPr>
        <w:t xml:space="preserve">: </w:t>
      </w:r>
      <w:r w:rsidR="00DC0C08" w:rsidRPr="00DC0C08">
        <w:rPr>
          <w:b/>
          <w:color w:val="FF0000"/>
          <w:szCs w:val="24"/>
        </w:rPr>
        <w:t>Der blev snakket om fyr, flis på skråning</w:t>
      </w:r>
    </w:p>
    <w:p w:rsidR="008B5D17" w:rsidRPr="00350985" w:rsidRDefault="008B5D17" w:rsidP="007C0522">
      <w:pPr>
        <w:ind w:left="1077"/>
        <w:rPr>
          <w:b/>
          <w:szCs w:val="24"/>
        </w:rPr>
      </w:pPr>
      <w:bookmarkStart w:id="0" w:name="_GoBack"/>
      <w:bookmarkEnd w:id="0"/>
    </w:p>
    <w:sectPr w:rsidR="008B5D17" w:rsidRPr="00350985" w:rsidSect="00423275">
      <w:headerReference w:type="default" r:id="rId7"/>
      <w:pgSz w:w="11906" w:h="16838" w:code="9"/>
      <w:pgMar w:top="1985" w:right="0" w:bottom="1985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98" w:rsidRDefault="00496398">
      <w:r>
        <w:separator/>
      </w:r>
    </w:p>
  </w:endnote>
  <w:endnote w:type="continuationSeparator" w:id="0">
    <w:p w:rsidR="00496398" w:rsidRDefault="0049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98" w:rsidRDefault="00496398">
      <w:r>
        <w:separator/>
      </w:r>
    </w:p>
  </w:footnote>
  <w:footnote w:type="continuationSeparator" w:id="0">
    <w:p w:rsidR="00496398" w:rsidRDefault="0049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398" w:rsidRDefault="00B46B10" w:rsidP="00423275">
    <w:pPr>
      <w:pStyle w:val="Sidehove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877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654CE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C78CD"/>
    <w:multiLevelType w:val="hybridMultilevel"/>
    <w:tmpl w:val="B5145438"/>
    <w:lvl w:ilvl="0" w:tplc="24C87A5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10" w:hanging="360"/>
      </w:pPr>
    </w:lvl>
    <w:lvl w:ilvl="2" w:tplc="0406001B" w:tentative="1">
      <w:start w:val="1"/>
      <w:numFmt w:val="lowerRoman"/>
      <w:lvlText w:val="%3."/>
      <w:lvlJc w:val="right"/>
      <w:pPr>
        <w:ind w:left="3030" w:hanging="180"/>
      </w:pPr>
    </w:lvl>
    <w:lvl w:ilvl="3" w:tplc="0406000F" w:tentative="1">
      <w:start w:val="1"/>
      <w:numFmt w:val="decimal"/>
      <w:lvlText w:val="%4."/>
      <w:lvlJc w:val="left"/>
      <w:pPr>
        <w:ind w:left="3750" w:hanging="360"/>
      </w:pPr>
    </w:lvl>
    <w:lvl w:ilvl="4" w:tplc="04060019" w:tentative="1">
      <w:start w:val="1"/>
      <w:numFmt w:val="lowerLetter"/>
      <w:lvlText w:val="%5."/>
      <w:lvlJc w:val="left"/>
      <w:pPr>
        <w:ind w:left="4470" w:hanging="360"/>
      </w:pPr>
    </w:lvl>
    <w:lvl w:ilvl="5" w:tplc="0406001B" w:tentative="1">
      <w:start w:val="1"/>
      <w:numFmt w:val="lowerRoman"/>
      <w:lvlText w:val="%6."/>
      <w:lvlJc w:val="right"/>
      <w:pPr>
        <w:ind w:left="5190" w:hanging="180"/>
      </w:pPr>
    </w:lvl>
    <w:lvl w:ilvl="6" w:tplc="0406000F" w:tentative="1">
      <w:start w:val="1"/>
      <w:numFmt w:val="decimal"/>
      <w:lvlText w:val="%7."/>
      <w:lvlJc w:val="left"/>
      <w:pPr>
        <w:ind w:left="5910" w:hanging="360"/>
      </w:pPr>
    </w:lvl>
    <w:lvl w:ilvl="7" w:tplc="04060019" w:tentative="1">
      <w:start w:val="1"/>
      <w:numFmt w:val="lowerLetter"/>
      <w:lvlText w:val="%8."/>
      <w:lvlJc w:val="left"/>
      <w:pPr>
        <w:ind w:left="6630" w:hanging="360"/>
      </w:pPr>
    </w:lvl>
    <w:lvl w:ilvl="8" w:tplc="040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2A9B2789"/>
    <w:multiLevelType w:val="hybridMultilevel"/>
    <w:tmpl w:val="16A88A5C"/>
    <w:lvl w:ilvl="0" w:tplc="3D6E37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5C276FD"/>
    <w:multiLevelType w:val="singleLevel"/>
    <w:tmpl w:val="33B27B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75"/>
    <w:rsid w:val="00042F76"/>
    <w:rsid w:val="00044538"/>
    <w:rsid w:val="000D65F9"/>
    <w:rsid w:val="000E4CA2"/>
    <w:rsid w:val="000E799C"/>
    <w:rsid w:val="00132EBD"/>
    <w:rsid w:val="001575DD"/>
    <w:rsid w:val="00172276"/>
    <w:rsid w:val="00182658"/>
    <w:rsid w:val="0024790A"/>
    <w:rsid w:val="002718F2"/>
    <w:rsid w:val="002C4BF6"/>
    <w:rsid w:val="00350985"/>
    <w:rsid w:val="00361184"/>
    <w:rsid w:val="003A1182"/>
    <w:rsid w:val="003B491E"/>
    <w:rsid w:val="003B50D9"/>
    <w:rsid w:val="00423275"/>
    <w:rsid w:val="0044048D"/>
    <w:rsid w:val="00496398"/>
    <w:rsid w:val="004C25F4"/>
    <w:rsid w:val="004C5D65"/>
    <w:rsid w:val="00533332"/>
    <w:rsid w:val="00577ACF"/>
    <w:rsid w:val="00591052"/>
    <w:rsid w:val="005F6030"/>
    <w:rsid w:val="00647869"/>
    <w:rsid w:val="00661E24"/>
    <w:rsid w:val="00665376"/>
    <w:rsid w:val="00672345"/>
    <w:rsid w:val="006B24BE"/>
    <w:rsid w:val="00755043"/>
    <w:rsid w:val="007C0522"/>
    <w:rsid w:val="007D38A8"/>
    <w:rsid w:val="00833A2F"/>
    <w:rsid w:val="008729F4"/>
    <w:rsid w:val="008807C8"/>
    <w:rsid w:val="008B5D17"/>
    <w:rsid w:val="00993F0F"/>
    <w:rsid w:val="009C320D"/>
    <w:rsid w:val="00A43977"/>
    <w:rsid w:val="00A67F45"/>
    <w:rsid w:val="00A72C3F"/>
    <w:rsid w:val="00A838C2"/>
    <w:rsid w:val="00A90559"/>
    <w:rsid w:val="00AF6F66"/>
    <w:rsid w:val="00B17A62"/>
    <w:rsid w:val="00BC2ABF"/>
    <w:rsid w:val="00C21DD1"/>
    <w:rsid w:val="00C872D7"/>
    <w:rsid w:val="00DC0C08"/>
    <w:rsid w:val="00E17529"/>
    <w:rsid w:val="00E17745"/>
    <w:rsid w:val="00E43141"/>
    <w:rsid w:val="00E45B28"/>
    <w:rsid w:val="00E9048E"/>
    <w:rsid w:val="00ED412C"/>
    <w:rsid w:val="00F42740"/>
    <w:rsid w:val="00F6706D"/>
    <w:rsid w:val="00F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42280D-CF2D-488A-B325-0D0B27E2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2C"/>
    <w:rPr>
      <w:rFonts w:ascii="Arial" w:hAnsi="Arial" w:cs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232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2327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ED412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A838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38C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B5D17"/>
    <w:pPr>
      <w:ind w:left="720"/>
      <w:contextualSpacing/>
    </w:pPr>
  </w:style>
  <w:style w:type="paragraph" w:styleId="Opstilling-punkttegn">
    <w:name w:val="List Bullet"/>
    <w:basedOn w:val="Normal"/>
    <w:unhideWhenUsed/>
    <w:rsid w:val="008729F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C48F192C.dotm</Template>
  <TotalTime>1</TotalTime>
  <Pages>1</Pages>
  <Words>136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ReklameService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Christensen</dc:creator>
  <cp:lastModifiedBy>Jens Philip Jensen</cp:lastModifiedBy>
  <cp:revision>2</cp:revision>
  <cp:lastPrinted>2019-02-05T10:30:00Z</cp:lastPrinted>
  <dcterms:created xsi:type="dcterms:W3CDTF">2019-03-15T08:45:00Z</dcterms:created>
  <dcterms:modified xsi:type="dcterms:W3CDTF">2019-03-15T08:45:00Z</dcterms:modified>
</cp:coreProperties>
</file>