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833A2F" w:rsidRPr="00350985" w:rsidRDefault="00372A5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REFERAT AF MØDE </w:t>
      </w:r>
      <w:r w:rsidR="003B491E">
        <w:rPr>
          <w:b/>
          <w:szCs w:val="24"/>
        </w:rPr>
        <w:t>A</w:t>
      </w:r>
      <w:r>
        <w:rPr>
          <w:b/>
          <w:szCs w:val="24"/>
        </w:rPr>
        <w:t>FDELING</w:t>
      </w:r>
      <w:r w:rsidR="003B491E">
        <w:rPr>
          <w:b/>
          <w:szCs w:val="24"/>
        </w:rPr>
        <w:t xml:space="preserve"> </w:t>
      </w:r>
      <w:r w:rsidR="00661E24">
        <w:rPr>
          <w:b/>
          <w:szCs w:val="24"/>
        </w:rPr>
        <w:t>6 Kløverengen/ Præsteengen</w:t>
      </w:r>
    </w:p>
    <w:p w:rsidR="008B5D17" w:rsidRDefault="00372A5E" w:rsidP="007C0522">
      <w:pPr>
        <w:ind w:left="1077"/>
        <w:rPr>
          <w:b/>
          <w:szCs w:val="24"/>
        </w:rPr>
      </w:pPr>
      <w:r>
        <w:rPr>
          <w:b/>
          <w:szCs w:val="24"/>
        </w:rPr>
        <w:t>Den</w:t>
      </w:r>
      <w:r w:rsidR="008B5D17" w:rsidRPr="00350985">
        <w:rPr>
          <w:b/>
          <w:szCs w:val="24"/>
        </w:rPr>
        <w:t xml:space="preserve">:    </w:t>
      </w:r>
      <w:r w:rsidR="004E2559">
        <w:rPr>
          <w:b/>
          <w:szCs w:val="24"/>
        </w:rPr>
        <w:t>9</w:t>
      </w:r>
      <w:r w:rsidR="00350985" w:rsidRPr="00350985">
        <w:rPr>
          <w:b/>
          <w:szCs w:val="24"/>
        </w:rPr>
        <w:t>.</w:t>
      </w:r>
      <w:r w:rsidR="008B5D17" w:rsidRPr="00350985">
        <w:rPr>
          <w:b/>
          <w:szCs w:val="24"/>
        </w:rPr>
        <w:t xml:space="preserve">  </w:t>
      </w:r>
      <w:r w:rsidR="00350985" w:rsidRPr="00350985">
        <w:rPr>
          <w:b/>
          <w:szCs w:val="24"/>
        </w:rPr>
        <w:t xml:space="preserve">Marts </w:t>
      </w:r>
      <w:r>
        <w:rPr>
          <w:b/>
          <w:szCs w:val="24"/>
        </w:rPr>
        <w:t>2020.</w:t>
      </w:r>
    </w:p>
    <w:p w:rsidR="00372A5E" w:rsidRDefault="00372A5E" w:rsidP="007C0522">
      <w:pPr>
        <w:ind w:left="1077"/>
        <w:rPr>
          <w:b/>
          <w:szCs w:val="24"/>
        </w:rPr>
      </w:pPr>
    </w:p>
    <w:p w:rsidR="00372A5E" w:rsidRPr="00350985" w:rsidRDefault="00372A5E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372A5E" w:rsidRPr="00372A5E">
        <w:rPr>
          <w:b/>
          <w:color w:val="FF0000"/>
          <w:szCs w:val="24"/>
        </w:rPr>
        <w:t xml:space="preserve">.  Knud Nielsen blev valgt. </w:t>
      </w:r>
    </w:p>
    <w:p w:rsidR="00372A5E" w:rsidRPr="00372A5E" w:rsidRDefault="00372A5E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2a   Fremlæggelse af beretning for perioden siden sidste møde</w:t>
      </w:r>
      <w:r w:rsidR="00372A5E">
        <w:rPr>
          <w:b/>
          <w:szCs w:val="24"/>
        </w:rPr>
        <w:t xml:space="preserve">. </w:t>
      </w:r>
    </w:p>
    <w:p w:rsidR="00372A5E" w:rsidRDefault="00372A5E" w:rsidP="007C0522">
      <w:pPr>
        <w:ind w:left="1077"/>
        <w:rPr>
          <w:b/>
          <w:color w:val="FF0000"/>
          <w:szCs w:val="24"/>
        </w:rPr>
      </w:pPr>
      <w:r w:rsidRPr="00372A5E">
        <w:rPr>
          <w:b/>
          <w:color w:val="FF0000"/>
          <w:szCs w:val="24"/>
        </w:rPr>
        <w:t xml:space="preserve">       Taget til efterretning.</w:t>
      </w:r>
    </w:p>
    <w:p w:rsidR="00372A5E" w:rsidRPr="00372A5E" w:rsidRDefault="00372A5E" w:rsidP="007C0522">
      <w:pPr>
        <w:ind w:left="1077"/>
        <w:rPr>
          <w:b/>
          <w:color w:val="FF0000"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201</w:t>
      </w:r>
      <w:r w:rsidR="007A5AC7">
        <w:rPr>
          <w:b/>
          <w:szCs w:val="24"/>
        </w:rPr>
        <w:t>9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372A5E">
        <w:rPr>
          <w:b/>
          <w:szCs w:val="24"/>
        </w:rPr>
        <w:t>.</w:t>
      </w:r>
    </w:p>
    <w:p w:rsidR="00372A5E" w:rsidRDefault="00372A5E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</w:t>
      </w:r>
      <w:r w:rsidRPr="00372A5E">
        <w:rPr>
          <w:b/>
          <w:color w:val="FF0000"/>
          <w:szCs w:val="24"/>
        </w:rPr>
        <w:t>Taget til Efterretning.</w:t>
      </w:r>
    </w:p>
    <w:p w:rsidR="00372A5E" w:rsidRPr="00372A5E" w:rsidRDefault="00372A5E" w:rsidP="007C0522">
      <w:pPr>
        <w:ind w:left="1077"/>
        <w:rPr>
          <w:b/>
          <w:color w:val="FF0000"/>
          <w:szCs w:val="24"/>
        </w:rPr>
      </w:pPr>
    </w:p>
    <w:p w:rsidR="008B5D17" w:rsidRPr="00372A5E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c.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</w:t>
      </w:r>
      <w:r w:rsidR="007A5AC7">
        <w:rPr>
          <w:b/>
          <w:szCs w:val="24"/>
        </w:rPr>
        <w:t>1</w:t>
      </w:r>
      <w:r w:rsidRPr="00350985">
        <w:rPr>
          <w:b/>
          <w:szCs w:val="24"/>
        </w:rPr>
        <w:t xml:space="preserve"> </w:t>
      </w:r>
      <w:r w:rsidR="00372A5E">
        <w:rPr>
          <w:b/>
          <w:szCs w:val="24"/>
        </w:rPr>
        <w:t xml:space="preserve">. </w:t>
      </w:r>
      <w:r w:rsidR="00372A5E" w:rsidRPr="00372A5E">
        <w:rPr>
          <w:b/>
          <w:color w:val="FF0000"/>
          <w:szCs w:val="24"/>
        </w:rPr>
        <w:t>Godkendt.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3.     Behandling af eventuelt  indkomne forslag</w:t>
      </w:r>
      <w:r w:rsidR="00372A5E">
        <w:rPr>
          <w:b/>
          <w:szCs w:val="24"/>
        </w:rPr>
        <w:t xml:space="preserve">.  </w:t>
      </w:r>
      <w:r w:rsidR="00372A5E" w:rsidRPr="00372A5E">
        <w:rPr>
          <w:b/>
          <w:color w:val="FF0000"/>
          <w:szCs w:val="24"/>
        </w:rPr>
        <w:t>Ingen.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A1182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4.    Valg af afdelingsformand </w:t>
      </w:r>
      <w:r w:rsidR="00661E24">
        <w:rPr>
          <w:b/>
          <w:szCs w:val="24"/>
        </w:rPr>
        <w:t xml:space="preserve"> </w:t>
      </w:r>
      <w:r w:rsidR="004E2559">
        <w:rPr>
          <w:b/>
          <w:szCs w:val="24"/>
        </w:rPr>
        <w:t>(ikke på valg)</w:t>
      </w:r>
      <w:r w:rsidR="00372A5E">
        <w:rPr>
          <w:b/>
          <w:szCs w:val="24"/>
        </w:rPr>
        <w:t xml:space="preserve">.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4E2559">
        <w:rPr>
          <w:b/>
          <w:szCs w:val="24"/>
        </w:rPr>
        <w:t xml:space="preserve">Åse </w:t>
      </w:r>
      <w:proofErr w:type="spellStart"/>
      <w:r w:rsidR="004E2559">
        <w:rPr>
          <w:b/>
          <w:szCs w:val="24"/>
        </w:rPr>
        <w:t>Brohus</w:t>
      </w:r>
      <w:proofErr w:type="spellEnd"/>
      <w:r w:rsidR="0044048D">
        <w:rPr>
          <w:b/>
          <w:szCs w:val="24"/>
        </w:rPr>
        <w:t>)</w:t>
      </w:r>
      <w:r w:rsidR="006B24BE">
        <w:rPr>
          <w:b/>
          <w:szCs w:val="24"/>
        </w:rPr>
        <w:t xml:space="preserve">                 </w:t>
      </w:r>
      <w:r w:rsidRPr="00350985">
        <w:rPr>
          <w:b/>
          <w:szCs w:val="24"/>
        </w:rPr>
        <w:t xml:space="preserve"> </w:t>
      </w:r>
    </w:p>
    <w:p w:rsidR="00372A5E" w:rsidRDefault="008B5D17" w:rsidP="00372A5E">
      <w:pPr>
        <w:pStyle w:val="Opstilling-punkttegn"/>
        <w:numPr>
          <w:ilvl w:val="0"/>
          <w:numId w:val="0"/>
        </w:numPr>
        <w:ind w:left="360"/>
        <w:rPr>
          <w:b/>
        </w:rPr>
      </w:pPr>
      <w:r w:rsidRPr="006B24BE">
        <w:rPr>
          <w:b/>
        </w:rPr>
        <w:t xml:space="preserve">        </w:t>
      </w:r>
      <w:r w:rsidR="008729F4" w:rsidRPr="006B24BE">
        <w:rPr>
          <w:b/>
        </w:rPr>
        <w:t xml:space="preserve">          </w:t>
      </w:r>
      <w:r w:rsidR="006B24BE" w:rsidRPr="006B24BE">
        <w:rPr>
          <w:b/>
        </w:rPr>
        <w:t>Og suppleanter</w:t>
      </w:r>
      <w:r w:rsidR="00372A5E">
        <w:rPr>
          <w:b/>
        </w:rPr>
        <w:t>.</w:t>
      </w:r>
    </w:p>
    <w:p w:rsidR="00372A5E" w:rsidRPr="00372A5E" w:rsidRDefault="00372A5E" w:rsidP="00372A5E">
      <w:pPr>
        <w:pStyle w:val="Opstilling-punkttegn"/>
        <w:numPr>
          <w:ilvl w:val="0"/>
          <w:numId w:val="0"/>
        </w:numPr>
        <w:ind w:left="360"/>
        <w:rPr>
          <w:b/>
          <w:color w:val="FF0000"/>
        </w:rPr>
      </w:pPr>
      <w:r>
        <w:rPr>
          <w:b/>
        </w:rPr>
        <w:t xml:space="preserve">                  </w:t>
      </w:r>
      <w:r w:rsidRPr="00372A5E">
        <w:rPr>
          <w:b/>
          <w:color w:val="FF0000"/>
        </w:rPr>
        <w:t xml:space="preserve">Genvalg til Åse </w:t>
      </w:r>
      <w:proofErr w:type="spellStart"/>
      <w:r w:rsidRPr="00372A5E">
        <w:rPr>
          <w:b/>
          <w:color w:val="FF0000"/>
        </w:rPr>
        <w:t>Brohus</w:t>
      </w:r>
      <w:proofErr w:type="spellEnd"/>
      <w:r w:rsidRPr="00372A5E">
        <w:rPr>
          <w:b/>
          <w:color w:val="FF0000"/>
        </w:rPr>
        <w:t xml:space="preserve"> og </w:t>
      </w:r>
      <w:r>
        <w:rPr>
          <w:b/>
          <w:color w:val="FF0000"/>
        </w:rPr>
        <w:t xml:space="preserve">til </w:t>
      </w:r>
      <w:r w:rsidRPr="00372A5E">
        <w:rPr>
          <w:b/>
          <w:color w:val="FF0000"/>
        </w:rPr>
        <w:t>suppleanter</w:t>
      </w:r>
      <w:r>
        <w:rPr>
          <w:b/>
          <w:color w:val="FF0000"/>
        </w:rPr>
        <w:t xml:space="preserve"> blev valgt</w:t>
      </w:r>
      <w:r w:rsidRPr="00372A5E">
        <w:rPr>
          <w:b/>
          <w:color w:val="FF0000"/>
        </w:rPr>
        <w:t xml:space="preserve"> </w:t>
      </w:r>
      <w:r>
        <w:rPr>
          <w:b/>
        </w:rPr>
        <w:t xml:space="preserve"> </w:t>
      </w:r>
      <w:r w:rsidRPr="00372A5E">
        <w:rPr>
          <w:b/>
          <w:color w:val="FF0000"/>
        </w:rPr>
        <w:t xml:space="preserve">Christoffer og Josefine. </w:t>
      </w:r>
    </w:p>
    <w:p w:rsidR="008B5D17" w:rsidRPr="00372A5E" w:rsidRDefault="008729F4" w:rsidP="00372A5E">
      <w:pPr>
        <w:pStyle w:val="Opstilling-punkttegn"/>
        <w:numPr>
          <w:ilvl w:val="0"/>
          <w:numId w:val="0"/>
        </w:numPr>
        <w:ind w:left="360"/>
        <w:rPr>
          <w:b/>
          <w:color w:val="FF0000"/>
        </w:rPr>
      </w:pPr>
      <w:r w:rsidRPr="00372A5E">
        <w:rPr>
          <w:b/>
          <w:color w:val="FF0000"/>
        </w:rPr>
        <w:t xml:space="preserve">   </w:t>
      </w:r>
      <w:r w:rsidR="008B5D17" w:rsidRPr="00372A5E">
        <w:rPr>
          <w:b/>
          <w:color w:val="FF0000"/>
        </w:rPr>
        <w:t xml:space="preserve">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5b.  Hvor der er flere end 3 medlemmer i afdelingsbestyrelsen vælges                         </w:t>
      </w:r>
    </w:p>
    <w:p w:rsidR="00372A5E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3 af disse som medlemmer af repræsentantskabet</w:t>
      </w:r>
      <w:r w:rsidR="00372A5E">
        <w:rPr>
          <w:b/>
          <w:szCs w:val="24"/>
        </w:rPr>
        <w:t>.</w:t>
      </w:r>
    </w:p>
    <w:p w:rsidR="008B5D17" w:rsidRPr="00372A5E" w:rsidRDefault="00372A5E" w:rsidP="00372A5E">
      <w:pPr>
        <w:tabs>
          <w:tab w:val="left" w:pos="1560"/>
        </w:tabs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</w:t>
      </w:r>
      <w:r w:rsidRPr="00372A5E">
        <w:rPr>
          <w:b/>
          <w:color w:val="FF0000"/>
          <w:szCs w:val="24"/>
        </w:rPr>
        <w:t>Bestyrelsen.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665376" w:rsidP="00372A5E">
      <w:pPr>
        <w:tabs>
          <w:tab w:val="left" w:pos="1560"/>
        </w:tabs>
        <w:ind w:left="1077"/>
        <w:rPr>
          <w:b/>
          <w:szCs w:val="24"/>
        </w:rPr>
      </w:pPr>
      <w:r>
        <w:rPr>
          <w:b/>
          <w:szCs w:val="24"/>
        </w:rPr>
        <w:t>6</w:t>
      </w:r>
      <w:r w:rsidR="008B5D17" w:rsidRPr="00350985">
        <w:rPr>
          <w:b/>
          <w:szCs w:val="24"/>
        </w:rPr>
        <w:t>.    Eventuelt</w:t>
      </w:r>
      <w:r w:rsidR="00372A5E">
        <w:rPr>
          <w:b/>
          <w:szCs w:val="24"/>
        </w:rPr>
        <w:t xml:space="preserve">.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Gørlev d</w:t>
      </w:r>
      <w:r w:rsidR="00372A5E">
        <w:rPr>
          <w:b/>
          <w:szCs w:val="24"/>
        </w:rPr>
        <w:t xml:space="preserve">en </w:t>
      </w:r>
      <w:r w:rsidR="00CF28BB">
        <w:rPr>
          <w:b/>
          <w:szCs w:val="24"/>
        </w:rPr>
        <w:t>10</w:t>
      </w:r>
      <w:r w:rsidR="00372A5E">
        <w:rPr>
          <w:b/>
          <w:szCs w:val="24"/>
        </w:rPr>
        <w:t xml:space="preserve"> Marts 2020</w:t>
      </w:r>
      <w:bookmarkStart w:id="0" w:name="_GoBack"/>
      <w:bookmarkEnd w:id="0"/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</w:p>
    <w:p w:rsidR="00372A5E" w:rsidRDefault="00372A5E" w:rsidP="007C0522">
      <w:pPr>
        <w:ind w:left="1077"/>
        <w:rPr>
          <w:b/>
          <w:szCs w:val="24"/>
        </w:rPr>
      </w:pPr>
      <w:r>
        <w:rPr>
          <w:b/>
          <w:szCs w:val="24"/>
        </w:rPr>
        <w:t>Godkendt. ________________________</w:t>
      </w:r>
    </w:p>
    <w:p w:rsidR="00372A5E" w:rsidRDefault="004F609F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Referent   Svend Aage Larsen </w:t>
      </w:r>
    </w:p>
    <w:p w:rsidR="00372A5E" w:rsidRPr="00350985" w:rsidRDefault="00372A5E" w:rsidP="007C0522">
      <w:pPr>
        <w:ind w:left="1077"/>
        <w:rPr>
          <w:b/>
          <w:szCs w:val="24"/>
        </w:rPr>
      </w:pPr>
    </w:p>
    <w:p w:rsidR="008B5D17" w:rsidRPr="00E43141" w:rsidRDefault="008B5D17" w:rsidP="008B5D17">
      <w:pPr>
        <w:ind w:left="567"/>
        <w:rPr>
          <w:sz w:val="28"/>
          <w:szCs w:val="28"/>
        </w:rPr>
      </w:pPr>
    </w:p>
    <w:sectPr w:rsidR="008B5D17" w:rsidRPr="00E43141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98" w:rsidRDefault="00496398">
      <w:r>
        <w:separator/>
      </w:r>
    </w:p>
  </w:endnote>
  <w:endnote w:type="continuationSeparator" w:id="0">
    <w:p w:rsidR="00496398" w:rsidRDefault="004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98" w:rsidRDefault="00496398">
      <w:r>
        <w:separator/>
      </w:r>
    </w:p>
  </w:footnote>
  <w:footnote w:type="continuationSeparator" w:id="0">
    <w:p w:rsidR="00496398" w:rsidRDefault="0049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98" w:rsidRDefault="00CF28BB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B5145438"/>
    <w:lvl w:ilvl="0" w:tplc="24C87A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D65F9"/>
    <w:rsid w:val="000E4CA2"/>
    <w:rsid w:val="000E799C"/>
    <w:rsid w:val="00132EBD"/>
    <w:rsid w:val="001575DD"/>
    <w:rsid w:val="00172276"/>
    <w:rsid w:val="00182658"/>
    <w:rsid w:val="0024790A"/>
    <w:rsid w:val="002C4BF6"/>
    <w:rsid w:val="00350985"/>
    <w:rsid w:val="00361184"/>
    <w:rsid w:val="00372A5E"/>
    <w:rsid w:val="003A1182"/>
    <w:rsid w:val="003B491E"/>
    <w:rsid w:val="003B50D9"/>
    <w:rsid w:val="00423275"/>
    <w:rsid w:val="0044048D"/>
    <w:rsid w:val="004714D1"/>
    <w:rsid w:val="00496398"/>
    <w:rsid w:val="004C25F4"/>
    <w:rsid w:val="004C5D65"/>
    <w:rsid w:val="004E2559"/>
    <w:rsid w:val="004F609F"/>
    <w:rsid w:val="00533332"/>
    <w:rsid w:val="00577ACF"/>
    <w:rsid w:val="00591052"/>
    <w:rsid w:val="005F6030"/>
    <w:rsid w:val="00647869"/>
    <w:rsid w:val="00661E24"/>
    <w:rsid w:val="00665376"/>
    <w:rsid w:val="00672345"/>
    <w:rsid w:val="006B24BE"/>
    <w:rsid w:val="00755043"/>
    <w:rsid w:val="007A5AC7"/>
    <w:rsid w:val="007C0522"/>
    <w:rsid w:val="007D38A8"/>
    <w:rsid w:val="00833A2F"/>
    <w:rsid w:val="008729F4"/>
    <w:rsid w:val="008807C8"/>
    <w:rsid w:val="008B5D17"/>
    <w:rsid w:val="00993F0F"/>
    <w:rsid w:val="009C320D"/>
    <w:rsid w:val="00A67F45"/>
    <w:rsid w:val="00A72C3F"/>
    <w:rsid w:val="00A838C2"/>
    <w:rsid w:val="00A90559"/>
    <w:rsid w:val="00AF6F66"/>
    <w:rsid w:val="00B17A62"/>
    <w:rsid w:val="00BC2ABF"/>
    <w:rsid w:val="00C21DD1"/>
    <w:rsid w:val="00C872D7"/>
    <w:rsid w:val="00CF28BB"/>
    <w:rsid w:val="00E17529"/>
    <w:rsid w:val="00E17745"/>
    <w:rsid w:val="00E43141"/>
    <w:rsid w:val="00E45B28"/>
    <w:rsid w:val="00E9048E"/>
    <w:rsid w:val="00ED412C"/>
    <w:rsid w:val="00F42740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899C64D1</Template>
  <TotalTime>18</TotalTime>
  <Pages>1</Pages>
  <Words>120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Ane Marie Sønderup</cp:lastModifiedBy>
  <cp:revision>5</cp:revision>
  <cp:lastPrinted>2020-03-11T07:54:00Z</cp:lastPrinted>
  <dcterms:created xsi:type="dcterms:W3CDTF">2020-03-10T07:38:00Z</dcterms:created>
  <dcterms:modified xsi:type="dcterms:W3CDTF">2020-03-11T07:55:00Z</dcterms:modified>
</cp:coreProperties>
</file>